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BA" w:rsidRPr="00D5424B" w:rsidRDefault="001543BA" w:rsidP="0076255D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5424B">
        <w:rPr>
          <w:rFonts w:ascii="Times New Roman" w:hAnsi="Times New Roman" w:cs="Times New Roman"/>
          <w:i/>
          <w:iCs/>
          <w:sz w:val="24"/>
          <w:szCs w:val="24"/>
        </w:rPr>
        <w:t xml:space="preserve">„Jesteś przyjacielem, ponieważ jesteś węzłem, który łączy, a nie zniewala. </w:t>
      </w:r>
    </w:p>
    <w:p w:rsidR="001543BA" w:rsidRPr="00D5424B" w:rsidRDefault="001543BA" w:rsidP="0076255D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5424B">
        <w:rPr>
          <w:rFonts w:ascii="Times New Roman" w:hAnsi="Times New Roman" w:cs="Times New Roman"/>
          <w:i/>
          <w:iCs/>
          <w:sz w:val="24"/>
          <w:szCs w:val="24"/>
        </w:rPr>
        <w:t xml:space="preserve">(...) bratem, który poprawia, lecz nie upokarza. </w:t>
      </w:r>
    </w:p>
    <w:p w:rsidR="001543BA" w:rsidRPr="00D5424B" w:rsidRDefault="001543BA" w:rsidP="0076255D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5424B">
        <w:rPr>
          <w:rFonts w:ascii="Times New Roman" w:hAnsi="Times New Roman" w:cs="Times New Roman"/>
          <w:i/>
          <w:iCs/>
          <w:sz w:val="24"/>
          <w:szCs w:val="24"/>
        </w:rPr>
        <w:t xml:space="preserve">(...) ręką, która prowadzi, lecz nie ciągnie na siłę. </w:t>
      </w:r>
    </w:p>
    <w:p w:rsidR="001543BA" w:rsidRPr="00D5424B" w:rsidRDefault="001543BA" w:rsidP="0076255D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5424B">
        <w:rPr>
          <w:rFonts w:ascii="Times New Roman" w:hAnsi="Times New Roman" w:cs="Times New Roman"/>
          <w:i/>
          <w:iCs/>
          <w:sz w:val="24"/>
          <w:szCs w:val="24"/>
        </w:rPr>
        <w:t>(...) oazą, która pokrzepia, lecz nie zatrzymuje.”</w:t>
      </w:r>
    </w:p>
    <w:p w:rsidR="001543BA" w:rsidRPr="00D5424B" w:rsidRDefault="001543BA" w:rsidP="0076255D">
      <w:pPr>
        <w:pStyle w:val="Heading3"/>
        <w:spacing w:line="360" w:lineRule="auto"/>
        <w:rPr>
          <w:sz w:val="24"/>
          <w:szCs w:val="24"/>
        </w:rPr>
      </w:pPr>
      <w:r w:rsidRPr="00D5424B">
        <w:rPr>
          <w:sz w:val="24"/>
          <w:szCs w:val="24"/>
        </w:rPr>
        <w:t>Helena Oshiro</w:t>
      </w:r>
    </w:p>
    <w:p w:rsidR="001543BA" w:rsidRDefault="001543BA" w:rsidP="00D5424B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543BA" w:rsidRDefault="001543BA" w:rsidP="00D5424B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543BA" w:rsidRDefault="001543BA" w:rsidP="00D5424B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543BA" w:rsidRPr="0076255D" w:rsidRDefault="001543BA" w:rsidP="00D5424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6255D">
        <w:rPr>
          <w:rFonts w:ascii="Times New Roman" w:hAnsi="Times New Roman" w:cs="Times New Roman"/>
          <w:b/>
          <w:bCs/>
          <w:sz w:val="36"/>
          <w:szCs w:val="36"/>
        </w:rPr>
        <w:t>PROGRAM WYCHOWAWCZY</w:t>
      </w:r>
    </w:p>
    <w:p w:rsidR="001543BA" w:rsidRPr="0076255D" w:rsidRDefault="001543BA" w:rsidP="00D5424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6255D">
        <w:rPr>
          <w:rFonts w:ascii="Times New Roman" w:hAnsi="Times New Roman" w:cs="Times New Roman"/>
          <w:b/>
          <w:bCs/>
          <w:sz w:val="36"/>
          <w:szCs w:val="36"/>
        </w:rPr>
        <w:t>GIMNAZJUM NR 3 IM. H. SIENKIEWICZA</w:t>
      </w:r>
    </w:p>
    <w:p w:rsidR="001543BA" w:rsidRPr="0076255D" w:rsidRDefault="001543BA" w:rsidP="00D5424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6255D">
        <w:rPr>
          <w:rFonts w:ascii="Times New Roman" w:hAnsi="Times New Roman" w:cs="Times New Roman"/>
          <w:b/>
          <w:bCs/>
          <w:sz w:val="36"/>
          <w:szCs w:val="36"/>
        </w:rPr>
        <w:t>W ORZESZU – GARDAWICACH</w:t>
      </w:r>
    </w:p>
    <w:p w:rsidR="001543BA" w:rsidRDefault="001543BA" w:rsidP="00D5424B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543BA" w:rsidRDefault="001543BA" w:rsidP="00D5424B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543BA" w:rsidRDefault="001543BA" w:rsidP="00D5424B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1543BA" w:rsidRDefault="001543BA" w:rsidP="00D5424B">
      <w:pPr>
        <w:pStyle w:val="art"/>
        <w:spacing w:before="0" w:beforeAutospacing="0" w:line="360" w:lineRule="auto"/>
        <w:ind w:right="227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543BA" w:rsidRDefault="001543BA" w:rsidP="00D5424B">
      <w:pPr>
        <w:pStyle w:val="art"/>
        <w:spacing w:before="0" w:beforeAutospacing="0" w:line="360" w:lineRule="auto"/>
        <w:ind w:right="227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543BA" w:rsidRPr="00D5424B" w:rsidRDefault="001543BA" w:rsidP="00D5424B">
      <w:pPr>
        <w:pStyle w:val="art"/>
        <w:spacing w:before="0" w:beforeAutospacing="0" w:line="360" w:lineRule="auto"/>
        <w:ind w:right="227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543BA" w:rsidRPr="00D5424B" w:rsidRDefault="001543BA" w:rsidP="00D5424B">
      <w:pPr>
        <w:pStyle w:val="art"/>
        <w:spacing w:before="0" w:beforeAutospacing="0" w:line="360" w:lineRule="auto"/>
        <w:ind w:right="22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24B">
        <w:rPr>
          <w:rFonts w:ascii="Times New Roman" w:hAnsi="Times New Roman" w:cs="Times New Roman"/>
          <w:sz w:val="24"/>
          <w:szCs w:val="24"/>
        </w:rPr>
        <w:t>Działalność edukacyjna szkoły jest określona przez:</w:t>
      </w:r>
      <w:r w:rsidRPr="00D542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543BA" w:rsidRDefault="001543BA" w:rsidP="00D5424B">
      <w:pPr>
        <w:pStyle w:val="ListParagraph"/>
        <w:numPr>
          <w:ilvl w:val="0"/>
          <w:numId w:val="3"/>
        </w:numPr>
        <w:spacing w:line="360" w:lineRule="auto"/>
        <w:ind w:right="2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5424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szkolny zestaw programów nauczania, który, uwzględniając wymiar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wychowawczy</w:t>
      </w:r>
      <w:r w:rsidRPr="00D5424B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,</w:t>
      </w:r>
      <w:r w:rsidRPr="00D5424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obejmuje całą działalność szkoły z punktu widzenia dydaktycznego,</w:t>
      </w:r>
    </w:p>
    <w:p w:rsidR="001543BA" w:rsidRDefault="001543BA" w:rsidP="00D5424B">
      <w:pPr>
        <w:pStyle w:val="ListParagraph"/>
        <w:numPr>
          <w:ilvl w:val="0"/>
          <w:numId w:val="3"/>
        </w:numPr>
        <w:spacing w:line="360" w:lineRule="auto"/>
        <w:ind w:right="2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program wychowawczy</w:t>
      </w:r>
      <w:r w:rsidRPr="00D5424B">
        <w:rPr>
          <w:rFonts w:ascii="Times New Roman" w:hAnsi="Times New Roman" w:cs="Times New Roman"/>
          <w:sz w:val="24"/>
          <w:szCs w:val="24"/>
        </w:rPr>
        <w:t xml:space="preserve"> </w:t>
      </w:r>
      <w:r w:rsidRPr="00D5424B">
        <w:rPr>
          <w:rFonts w:ascii="Times New Roman" w:hAnsi="Times New Roman" w:cs="Times New Roman"/>
          <w:b w:val="0"/>
          <w:bCs w:val="0"/>
          <w:sz w:val="24"/>
          <w:szCs w:val="24"/>
        </w:rPr>
        <w:t>szkoły, który opisuje w sposób całościowy wszystkie treści i działania o charakterze wychowawczym i jest realizowany przez wszystkich nauczycieli,</w:t>
      </w:r>
    </w:p>
    <w:p w:rsidR="001543BA" w:rsidRDefault="001543BA" w:rsidP="00D5424B">
      <w:pPr>
        <w:pStyle w:val="ListParagraph"/>
        <w:numPr>
          <w:ilvl w:val="0"/>
          <w:numId w:val="3"/>
        </w:numPr>
        <w:spacing w:line="360" w:lineRule="auto"/>
        <w:ind w:right="2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program profilaktyki</w:t>
      </w:r>
      <w:r w:rsidRPr="00D5424B">
        <w:rPr>
          <w:rFonts w:ascii="Times New Roman" w:hAnsi="Times New Roman" w:cs="Times New Roman"/>
          <w:sz w:val="24"/>
          <w:szCs w:val="24"/>
        </w:rPr>
        <w:t xml:space="preserve"> </w:t>
      </w:r>
      <w:r w:rsidRPr="00D5424B">
        <w:rPr>
          <w:rFonts w:ascii="Times New Roman" w:hAnsi="Times New Roman" w:cs="Times New Roman"/>
          <w:b w:val="0"/>
          <w:bCs w:val="0"/>
          <w:sz w:val="24"/>
          <w:szCs w:val="24"/>
        </w:rPr>
        <w:t>dostosowany do potrzeb rozwojowych uczniów oraz potrzeb danego środowiska, który opisuje w sposób całościowy wszystkie treści i działania o charakterze profilaktycznym skierowane do uczniów, nauczycieli i rodziców.</w:t>
      </w:r>
    </w:p>
    <w:p w:rsidR="001543BA" w:rsidRDefault="001543BA" w:rsidP="00D5424B">
      <w:pPr>
        <w:pStyle w:val="ust"/>
        <w:spacing w:before="0" w:beforeAutospacing="0" w:line="360" w:lineRule="auto"/>
        <w:ind w:right="22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43BA" w:rsidRPr="00D5424B" w:rsidRDefault="001543BA" w:rsidP="00D5424B">
      <w:pPr>
        <w:pStyle w:val="ust"/>
        <w:spacing w:before="0" w:beforeAutospacing="0" w:line="360" w:lineRule="auto"/>
        <w:ind w:right="22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424B">
        <w:rPr>
          <w:rFonts w:ascii="Times New Roman" w:hAnsi="Times New Roman" w:cs="Times New Roman"/>
          <w:sz w:val="24"/>
          <w:szCs w:val="24"/>
        </w:rPr>
        <w:t>Szkolny zestaw programów nauczania,</w:t>
      </w:r>
      <w:r>
        <w:rPr>
          <w:rFonts w:ascii="Times New Roman" w:hAnsi="Times New Roman" w:cs="Times New Roman"/>
          <w:sz w:val="24"/>
          <w:szCs w:val="24"/>
        </w:rPr>
        <w:t xml:space="preserve"> program wychowawczy </w:t>
      </w:r>
      <w:r w:rsidRPr="00D5424B">
        <w:rPr>
          <w:rFonts w:ascii="Times New Roman" w:hAnsi="Times New Roman" w:cs="Times New Roman"/>
          <w:sz w:val="24"/>
          <w:szCs w:val="24"/>
        </w:rPr>
        <w:t>szkoły oraz</w:t>
      </w:r>
      <w:r>
        <w:rPr>
          <w:rFonts w:ascii="Times New Roman" w:hAnsi="Times New Roman" w:cs="Times New Roman"/>
          <w:sz w:val="24"/>
          <w:szCs w:val="24"/>
        </w:rPr>
        <w:t xml:space="preserve"> program </w:t>
      </w:r>
      <w:r w:rsidRPr="00D5424B">
        <w:rPr>
          <w:rFonts w:ascii="Times New Roman" w:hAnsi="Times New Roman" w:cs="Times New Roman"/>
          <w:sz w:val="24"/>
          <w:szCs w:val="24"/>
        </w:rPr>
        <w:t>profilaktyki tworzą spójną całość. Ich przygotowanie i realizacja są zadaniem zarówno całej szkoły, jak i każdego nauczyciela</w:t>
      </w:r>
      <w:r w:rsidRPr="00D542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43BA" w:rsidRPr="00D5424B" w:rsidRDefault="001543BA" w:rsidP="00D5424B">
      <w:pPr>
        <w:tabs>
          <w:tab w:val="left" w:pos="35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3BA" w:rsidRDefault="001543BA" w:rsidP="00971F74">
      <w:pPr>
        <w:tabs>
          <w:tab w:val="left" w:pos="35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24B">
        <w:rPr>
          <w:rFonts w:ascii="Times New Roman" w:hAnsi="Times New Roman" w:cs="Times New Roman"/>
          <w:sz w:val="24"/>
          <w:szCs w:val="24"/>
        </w:rPr>
        <w:t>Program wychowawczy Gimnazjum nr 3 im. Sienkiewicza w Orzeszu - Gardawicach opisuje w sposób całościowy wszystkie treści i działania o charakterze wychowawczym, których podejmuje się szkoła.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24B">
        <w:rPr>
          <w:rFonts w:ascii="Times New Roman" w:hAnsi="Times New Roman" w:cs="Times New Roman"/>
          <w:sz w:val="24"/>
          <w:szCs w:val="24"/>
        </w:rPr>
        <w:t>Podstaw</w:t>
      </w:r>
      <w:r>
        <w:rPr>
          <w:rFonts w:ascii="Times New Roman" w:hAnsi="Times New Roman" w:cs="Times New Roman"/>
          <w:sz w:val="24"/>
          <w:szCs w:val="24"/>
        </w:rPr>
        <w:t>ę prawną</w:t>
      </w:r>
      <w:r w:rsidRPr="00D5424B">
        <w:rPr>
          <w:rFonts w:ascii="Times New Roman" w:hAnsi="Times New Roman" w:cs="Times New Roman"/>
          <w:sz w:val="24"/>
          <w:szCs w:val="24"/>
        </w:rPr>
        <w:t xml:space="preserve"> szkolnego programu wychowawczego </w:t>
      </w:r>
      <w:r>
        <w:rPr>
          <w:rFonts w:ascii="Times New Roman" w:hAnsi="Times New Roman" w:cs="Times New Roman"/>
          <w:sz w:val="24"/>
          <w:szCs w:val="24"/>
        </w:rPr>
        <w:t>stanowią:</w:t>
      </w:r>
    </w:p>
    <w:p w:rsidR="001543BA" w:rsidRDefault="001543BA" w:rsidP="00971F7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F74">
        <w:rPr>
          <w:rFonts w:ascii="Times New Roman" w:hAnsi="Times New Roman" w:cs="Times New Roman"/>
          <w:sz w:val="24"/>
          <w:szCs w:val="24"/>
        </w:rPr>
        <w:t>Ustawa o systemie oświaty z dnia 7 września 1991 r. (Dz. U. z 2004 r. Nr 256 poz. 2572, z późn. zm.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543BA" w:rsidRDefault="001543BA" w:rsidP="0062528B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F74">
        <w:rPr>
          <w:rFonts w:ascii="Times New Roman" w:hAnsi="Times New Roman" w:cs="Times New Roman"/>
          <w:sz w:val="24"/>
          <w:szCs w:val="24"/>
        </w:rPr>
        <w:t xml:space="preserve">Rozporządzenie MEN  z dnia 21 maja 2001 r.  w sprawie ramowych statutów publicznego przedszkola oraz publicznych </w:t>
      </w:r>
      <w:r w:rsidRPr="0062528B">
        <w:rPr>
          <w:rFonts w:ascii="Times New Roman" w:hAnsi="Times New Roman" w:cs="Times New Roman"/>
          <w:sz w:val="24"/>
          <w:szCs w:val="24"/>
        </w:rPr>
        <w:t>szkół  (Dz. U. z 2001 r. Nr 61, poz.624, z późn. zm.)</w:t>
      </w:r>
    </w:p>
    <w:p w:rsidR="001543BA" w:rsidRPr="0062528B" w:rsidRDefault="001543BA" w:rsidP="0062528B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28B">
        <w:rPr>
          <w:rFonts w:ascii="Times New Roman" w:hAnsi="Times New Roman" w:cs="Times New Roman"/>
          <w:sz w:val="24"/>
          <w:szCs w:val="24"/>
        </w:rPr>
        <w:t>Rozporządzenie Ministra Edukacji Narodowej z dnia 23 grudnia 2008 r. w sprawie podstawy programowej wychowania przedszkolnego oraz kształcenia ogólnego w poszczególnych typach szkół</w:t>
      </w:r>
    </w:p>
    <w:p w:rsidR="001543BA" w:rsidRDefault="001543BA" w:rsidP="00D5424B">
      <w:pPr>
        <w:tabs>
          <w:tab w:val="left" w:pos="357"/>
        </w:tabs>
        <w:spacing w:after="0" w:line="36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D5424B">
        <w:rPr>
          <w:rFonts w:ascii="Times New Roman" w:hAnsi="Times New Roman" w:cs="Times New Roman"/>
          <w:snapToGrid w:val="0"/>
          <w:color w:val="000000"/>
          <w:sz w:val="24"/>
          <w:szCs w:val="24"/>
        </w:rPr>
        <w:t>Statut Gimnazjum nr 3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im. H. Sienkiewicza w Orzeszu – Gardawicach</w:t>
      </w:r>
    </w:p>
    <w:p w:rsidR="001543BA" w:rsidRDefault="001543BA" w:rsidP="00D5424B">
      <w:pPr>
        <w:tabs>
          <w:tab w:val="left" w:pos="357"/>
        </w:tabs>
        <w:spacing w:after="0" w:line="36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1543BA" w:rsidRPr="0062528B" w:rsidRDefault="001543BA" w:rsidP="0062528B">
      <w:pPr>
        <w:pBdr>
          <w:bottom w:val="single" w:sz="4" w:space="1" w:color="auto"/>
        </w:pBdr>
        <w:tabs>
          <w:tab w:val="left" w:pos="357"/>
        </w:tabs>
        <w:spacing w:after="0" w:line="360" w:lineRule="auto"/>
        <w:jc w:val="both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  <w:r w:rsidRPr="0062528B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WSTĘP</w:t>
      </w:r>
    </w:p>
    <w:p w:rsidR="001543BA" w:rsidRDefault="001543BA" w:rsidP="00D5424B">
      <w:pPr>
        <w:tabs>
          <w:tab w:val="left" w:pos="357"/>
        </w:tabs>
        <w:spacing w:after="0" w:line="36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1543BA" w:rsidRPr="006E1520" w:rsidRDefault="001543BA" w:rsidP="006E1520">
      <w:pPr>
        <w:tabs>
          <w:tab w:val="left" w:pos="35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20">
        <w:rPr>
          <w:rFonts w:ascii="Times New Roman" w:hAnsi="Times New Roman" w:cs="Times New Roman"/>
          <w:sz w:val="24"/>
          <w:szCs w:val="24"/>
        </w:rPr>
        <w:t>Wychowanie dzieci należy przede wszystkim do rodziców, a szkoła stanowi w tym względzie istotne wsparcie. Działaniem nauczycieli w pracy wychowawczej jest wspieranie rodziców w wychowaniu, mającym na celu znalezienie swojego miejsca w społeczności i rozbudzenie dociekliwości poznawczej ucznia, ukierunkowanej na poszukiwanie prawdy, dobra i piękna w świecie.</w:t>
      </w:r>
    </w:p>
    <w:p w:rsidR="001543BA" w:rsidRPr="006E1520" w:rsidRDefault="001543BA" w:rsidP="006E1520">
      <w:pPr>
        <w:tabs>
          <w:tab w:val="left" w:pos="35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3BA" w:rsidRPr="006E1520" w:rsidRDefault="001543BA" w:rsidP="006E1520">
      <w:pPr>
        <w:tabs>
          <w:tab w:val="left" w:pos="35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20">
        <w:rPr>
          <w:rFonts w:ascii="Times New Roman" w:hAnsi="Times New Roman" w:cs="Times New Roman"/>
          <w:sz w:val="24"/>
          <w:szCs w:val="24"/>
        </w:rPr>
        <w:t>Wszyscy członkowie społeczności szkolnej znają program wychowawczy i są jego współtwórcami w kolejnych etapach realizacji.</w:t>
      </w:r>
    </w:p>
    <w:p w:rsidR="001543BA" w:rsidRPr="006E1520" w:rsidRDefault="001543BA" w:rsidP="006E1520">
      <w:pPr>
        <w:tabs>
          <w:tab w:val="left" w:pos="35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3BA" w:rsidRPr="006E1520" w:rsidRDefault="001543BA" w:rsidP="006E1520">
      <w:pPr>
        <w:tabs>
          <w:tab w:val="left" w:pos="35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20">
        <w:rPr>
          <w:rFonts w:ascii="Times New Roman" w:hAnsi="Times New Roman" w:cs="Times New Roman"/>
          <w:sz w:val="24"/>
          <w:szCs w:val="24"/>
        </w:rPr>
        <w:t xml:space="preserve">Wszyscy pracownicy szkoły biorą udział w realizacji programu wychowawczego, wspomagając się wzajemnie w rozwiązywaniu problemów, podejmując współodpowiedzialność za efekty jego realizacji. </w:t>
      </w:r>
    </w:p>
    <w:p w:rsidR="001543BA" w:rsidRPr="006E1520" w:rsidRDefault="001543BA" w:rsidP="006E1520">
      <w:pPr>
        <w:tabs>
          <w:tab w:val="left" w:pos="35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3BA" w:rsidRDefault="001543BA" w:rsidP="006E1520">
      <w:pPr>
        <w:tabs>
          <w:tab w:val="left" w:pos="35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Zadaniem szkoły w tym zakresie jest:</w:t>
      </w:r>
    </w:p>
    <w:p w:rsidR="001543BA" w:rsidRPr="006E1520" w:rsidRDefault="001543BA" w:rsidP="0076255D">
      <w:pPr>
        <w:pStyle w:val="ListParagraph"/>
        <w:numPr>
          <w:ilvl w:val="0"/>
          <w:numId w:val="6"/>
        </w:numPr>
        <w:tabs>
          <w:tab w:val="left" w:pos="357"/>
        </w:tabs>
        <w:spacing w:before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E152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Działanie mające na celu:  </w:t>
      </w:r>
    </w:p>
    <w:p w:rsidR="001543BA" w:rsidRPr="006E1520" w:rsidRDefault="001543BA" w:rsidP="006E1520">
      <w:pPr>
        <w:pStyle w:val="ListParagraph"/>
        <w:numPr>
          <w:ilvl w:val="1"/>
          <w:numId w:val="6"/>
        </w:numPr>
        <w:tabs>
          <w:tab w:val="left" w:pos="357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E1520">
        <w:rPr>
          <w:rFonts w:ascii="Times New Roman" w:hAnsi="Times New Roman" w:cs="Times New Roman"/>
          <w:b w:val="0"/>
          <w:bCs w:val="0"/>
          <w:sz w:val="24"/>
          <w:szCs w:val="24"/>
        </w:rPr>
        <w:t>st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worzenie przyjaznej atmosfery,</w:t>
      </w:r>
    </w:p>
    <w:p w:rsidR="001543BA" w:rsidRPr="00A16CE5" w:rsidRDefault="001543BA" w:rsidP="00A16CE5">
      <w:pPr>
        <w:pStyle w:val="ListParagraph"/>
        <w:numPr>
          <w:ilvl w:val="1"/>
          <w:numId w:val="6"/>
        </w:numPr>
        <w:tabs>
          <w:tab w:val="left" w:pos="357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E1520">
        <w:rPr>
          <w:rFonts w:ascii="Times New Roman" w:hAnsi="Times New Roman" w:cs="Times New Roman"/>
          <w:b w:val="0"/>
          <w:bCs w:val="0"/>
          <w:sz w:val="24"/>
          <w:szCs w:val="24"/>
        </w:rPr>
        <w:t>uczenie umiejętności współpracy i współodpowiedzialności w grupach rówieś</w:t>
      </w:r>
      <w:r w:rsidRPr="00A16CE5">
        <w:rPr>
          <w:rFonts w:ascii="Times New Roman" w:hAnsi="Times New Roman" w:cs="Times New Roman"/>
          <w:b w:val="0"/>
          <w:bCs w:val="0"/>
          <w:sz w:val="24"/>
          <w:szCs w:val="24"/>
        </w:rPr>
        <w:t>niczych oraz w stosunkach z dorosłymi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A16CE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1543BA" w:rsidRPr="006E1520" w:rsidRDefault="001543BA" w:rsidP="006E1520">
      <w:pPr>
        <w:pStyle w:val="ListParagraph"/>
        <w:numPr>
          <w:ilvl w:val="1"/>
          <w:numId w:val="6"/>
        </w:numPr>
        <w:tabs>
          <w:tab w:val="left" w:pos="357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E1520">
        <w:rPr>
          <w:rFonts w:ascii="Times New Roman" w:hAnsi="Times New Roman" w:cs="Times New Roman"/>
          <w:b w:val="0"/>
          <w:bCs w:val="0"/>
          <w:sz w:val="24"/>
          <w:szCs w:val="24"/>
        </w:rPr>
        <w:t>zapewnienie warunków zd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rowego rozwoju psychofizycznego.</w:t>
      </w:r>
    </w:p>
    <w:p w:rsidR="001543BA" w:rsidRPr="006E1520" w:rsidRDefault="001543BA" w:rsidP="006E1520">
      <w:pPr>
        <w:pStyle w:val="ListParagraph"/>
        <w:numPr>
          <w:ilvl w:val="0"/>
          <w:numId w:val="6"/>
        </w:numPr>
        <w:tabs>
          <w:tab w:val="left" w:pos="357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E152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Przestrzeganie praw człowieka, dziecka, ucznia. </w:t>
      </w:r>
    </w:p>
    <w:p w:rsidR="001543BA" w:rsidRPr="006E1520" w:rsidRDefault="001543BA" w:rsidP="006E1520">
      <w:pPr>
        <w:pStyle w:val="ListParagraph"/>
        <w:numPr>
          <w:ilvl w:val="0"/>
          <w:numId w:val="6"/>
        </w:numPr>
        <w:tabs>
          <w:tab w:val="left" w:pos="357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E1520">
        <w:rPr>
          <w:rFonts w:ascii="Times New Roman" w:hAnsi="Times New Roman" w:cs="Times New Roman"/>
          <w:b w:val="0"/>
          <w:bCs w:val="0"/>
          <w:sz w:val="24"/>
          <w:szCs w:val="24"/>
        </w:rPr>
        <w:t>Kszt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ałtowanie postaw patriotycznych.</w:t>
      </w:r>
    </w:p>
    <w:p w:rsidR="001543BA" w:rsidRPr="006E1520" w:rsidRDefault="001543BA" w:rsidP="006E1520">
      <w:pPr>
        <w:pStyle w:val="ListParagraph"/>
        <w:numPr>
          <w:ilvl w:val="0"/>
          <w:numId w:val="6"/>
        </w:numPr>
        <w:tabs>
          <w:tab w:val="left" w:pos="357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E152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Wspieranie uczniów w: </w:t>
      </w:r>
    </w:p>
    <w:p w:rsidR="001543BA" w:rsidRPr="006E1520" w:rsidRDefault="001543BA" w:rsidP="006E1520">
      <w:pPr>
        <w:pStyle w:val="ListParagraph"/>
        <w:numPr>
          <w:ilvl w:val="1"/>
          <w:numId w:val="6"/>
        </w:numPr>
        <w:tabs>
          <w:tab w:val="left" w:pos="357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E1520">
        <w:rPr>
          <w:rFonts w:ascii="Times New Roman" w:hAnsi="Times New Roman" w:cs="Times New Roman"/>
          <w:b w:val="0"/>
          <w:bCs w:val="0"/>
          <w:sz w:val="24"/>
          <w:szCs w:val="24"/>
        </w:rPr>
        <w:t>budo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waniu własnego systemu wartości,</w:t>
      </w:r>
    </w:p>
    <w:p w:rsidR="001543BA" w:rsidRPr="006E1520" w:rsidRDefault="001543BA" w:rsidP="006E1520">
      <w:pPr>
        <w:pStyle w:val="ListParagraph"/>
        <w:numPr>
          <w:ilvl w:val="1"/>
          <w:numId w:val="6"/>
        </w:numPr>
        <w:tabs>
          <w:tab w:val="left" w:pos="357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E1520">
        <w:rPr>
          <w:rFonts w:ascii="Times New Roman" w:hAnsi="Times New Roman" w:cs="Times New Roman"/>
          <w:b w:val="0"/>
          <w:bCs w:val="0"/>
          <w:sz w:val="24"/>
          <w:szCs w:val="24"/>
        </w:rPr>
        <w:t>podejmowaniu a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ktywności poznawczej i twórczej,</w:t>
      </w:r>
    </w:p>
    <w:p w:rsidR="001543BA" w:rsidRDefault="001543BA" w:rsidP="00A16CE5">
      <w:pPr>
        <w:pStyle w:val="ListParagraph"/>
        <w:numPr>
          <w:ilvl w:val="1"/>
          <w:numId w:val="6"/>
        </w:numPr>
        <w:tabs>
          <w:tab w:val="left" w:pos="357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E1520">
        <w:rPr>
          <w:rFonts w:ascii="Times New Roman" w:hAnsi="Times New Roman" w:cs="Times New Roman"/>
          <w:b w:val="0"/>
          <w:bCs w:val="0"/>
          <w:sz w:val="24"/>
          <w:szCs w:val="24"/>
        </w:rPr>
        <w:t>kierowaniu własnym rozwojem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1543BA" w:rsidRPr="00A16CE5" w:rsidRDefault="001543BA" w:rsidP="00A16CE5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CE5">
        <w:rPr>
          <w:rFonts w:ascii="Times New Roman" w:hAnsi="Times New Roman" w:cs="Times New Roman"/>
          <w:b/>
          <w:bCs/>
          <w:sz w:val="24"/>
          <w:szCs w:val="24"/>
        </w:rPr>
        <w:t>POWINNOŚCI WYCHOWAWCZE</w:t>
      </w:r>
    </w:p>
    <w:p w:rsidR="001543BA" w:rsidRDefault="001543BA" w:rsidP="006E15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3BA" w:rsidRPr="00A16CE5" w:rsidRDefault="001543BA" w:rsidP="00A16C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CE5">
        <w:rPr>
          <w:rFonts w:ascii="Times New Roman" w:hAnsi="Times New Roman" w:cs="Times New Roman"/>
          <w:sz w:val="24"/>
          <w:szCs w:val="24"/>
        </w:rPr>
        <w:t>1. Budowanie własnego autorytetu poprzez sprawiedliwość, obowiązkow</w:t>
      </w:r>
      <w:r>
        <w:rPr>
          <w:rFonts w:ascii="Times New Roman" w:hAnsi="Times New Roman" w:cs="Times New Roman"/>
          <w:sz w:val="24"/>
          <w:szCs w:val="24"/>
        </w:rPr>
        <w:t xml:space="preserve">ość, konsekwencję </w:t>
      </w:r>
      <w:r w:rsidRPr="00A16CE5">
        <w:rPr>
          <w:rFonts w:ascii="Times New Roman" w:hAnsi="Times New Roman" w:cs="Times New Roman"/>
          <w:sz w:val="24"/>
          <w:szCs w:val="24"/>
        </w:rPr>
        <w:t xml:space="preserve">i stanowczość działaniu. </w:t>
      </w:r>
    </w:p>
    <w:p w:rsidR="001543BA" w:rsidRPr="00A16CE5" w:rsidRDefault="001543BA" w:rsidP="00A16C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CE5">
        <w:rPr>
          <w:rFonts w:ascii="Times New Roman" w:hAnsi="Times New Roman" w:cs="Times New Roman"/>
          <w:sz w:val="24"/>
          <w:szCs w:val="24"/>
        </w:rPr>
        <w:t>2. Tworzenie klimatu wzajemnego zaufania, współpracy i dialogu między wychowawcą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CE5">
        <w:rPr>
          <w:rFonts w:ascii="Times New Roman" w:hAnsi="Times New Roman" w:cs="Times New Roman"/>
          <w:sz w:val="24"/>
          <w:szCs w:val="24"/>
        </w:rPr>
        <w:t xml:space="preserve">uczniami. </w:t>
      </w:r>
    </w:p>
    <w:p w:rsidR="001543BA" w:rsidRPr="00A16CE5" w:rsidRDefault="001543BA" w:rsidP="00A16C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CE5">
        <w:rPr>
          <w:rFonts w:ascii="Times New Roman" w:hAnsi="Times New Roman" w:cs="Times New Roman"/>
          <w:sz w:val="24"/>
          <w:szCs w:val="24"/>
        </w:rPr>
        <w:t xml:space="preserve">3. Szanowanie godności ucznia. </w:t>
      </w:r>
    </w:p>
    <w:p w:rsidR="001543BA" w:rsidRDefault="001543BA" w:rsidP="00A16C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CE5">
        <w:rPr>
          <w:rFonts w:ascii="Times New Roman" w:hAnsi="Times New Roman" w:cs="Times New Roman"/>
          <w:sz w:val="24"/>
          <w:szCs w:val="24"/>
        </w:rPr>
        <w:t>4. Dbałość o właściwą postawę etyczną, poprzez tworzenie systemu pożądanych wzorców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CE5">
        <w:rPr>
          <w:rFonts w:ascii="Times New Roman" w:hAnsi="Times New Roman" w:cs="Times New Roman"/>
          <w:sz w:val="24"/>
          <w:szCs w:val="24"/>
        </w:rPr>
        <w:t>wartości w oparciu uniwersalne normy moralne.</w:t>
      </w:r>
    </w:p>
    <w:p w:rsidR="001543BA" w:rsidRPr="00A16CE5" w:rsidRDefault="001543BA" w:rsidP="00A16C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CE5">
        <w:rPr>
          <w:rFonts w:ascii="Times New Roman" w:hAnsi="Times New Roman" w:cs="Times New Roman"/>
          <w:sz w:val="24"/>
          <w:szCs w:val="24"/>
        </w:rPr>
        <w:t xml:space="preserve">5. Współdziałanie z domem rodzinnym ucznia w celu rozpoznania potrzeb wychowanków i ich rodziców. </w:t>
      </w:r>
    </w:p>
    <w:p w:rsidR="001543BA" w:rsidRPr="00A16CE5" w:rsidRDefault="001543BA" w:rsidP="00A16C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CE5">
        <w:rPr>
          <w:rFonts w:ascii="Times New Roman" w:hAnsi="Times New Roman" w:cs="Times New Roman"/>
          <w:sz w:val="24"/>
          <w:szCs w:val="24"/>
        </w:rPr>
        <w:t xml:space="preserve">6. Troska o zdrowie i bezpieczeństwo młodzieży. </w:t>
      </w:r>
    </w:p>
    <w:p w:rsidR="001543BA" w:rsidRPr="00A16CE5" w:rsidRDefault="001543BA" w:rsidP="00A16C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CE5">
        <w:rPr>
          <w:rFonts w:ascii="Times New Roman" w:hAnsi="Times New Roman" w:cs="Times New Roman"/>
          <w:sz w:val="24"/>
          <w:szCs w:val="24"/>
        </w:rPr>
        <w:t>7. Udoskonalanie umiejętności formułowania własnych pogląd</w:t>
      </w:r>
      <w:r>
        <w:rPr>
          <w:rFonts w:ascii="Times New Roman" w:hAnsi="Times New Roman" w:cs="Times New Roman"/>
          <w:sz w:val="24"/>
          <w:szCs w:val="24"/>
        </w:rPr>
        <w:t>ów i ich prezentacja we wła</w:t>
      </w:r>
      <w:r w:rsidRPr="00A16CE5">
        <w:rPr>
          <w:rFonts w:ascii="Times New Roman" w:hAnsi="Times New Roman" w:cs="Times New Roman"/>
          <w:sz w:val="24"/>
          <w:szCs w:val="24"/>
        </w:rPr>
        <w:t xml:space="preserve">ściwy sposób. </w:t>
      </w:r>
    </w:p>
    <w:p w:rsidR="001543BA" w:rsidRPr="00A16CE5" w:rsidRDefault="001543BA" w:rsidP="00A16C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CE5">
        <w:rPr>
          <w:rFonts w:ascii="Times New Roman" w:hAnsi="Times New Roman" w:cs="Times New Roman"/>
          <w:sz w:val="24"/>
          <w:szCs w:val="24"/>
        </w:rPr>
        <w:t>8. Dążenie do zapewnienia wychowankom wszechstronnego rozwoju przez wspólna naukę,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CE5">
        <w:rPr>
          <w:rFonts w:ascii="Times New Roman" w:hAnsi="Times New Roman" w:cs="Times New Roman"/>
          <w:sz w:val="24"/>
          <w:szCs w:val="24"/>
        </w:rPr>
        <w:t xml:space="preserve">uczestnictwo w życiu kulturalnym i wybór właściwych form spędzania wolnego czasu. </w:t>
      </w:r>
    </w:p>
    <w:p w:rsidR="001543BA" w:rsidRPr="00A16CE5" w:rsidRDefault="001543BA" w:rsidP="00A16C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CE5">
        <w:rPr>
          <w:rFonts w:ascii="Times New Roman" w:hAnsi="Times New Roman" w:cs="Times New Roman"/>
          <w:sz w:val="24"/>
          <w:szCs w:val="24"/>
        </w:rPr>
        <w:t xml:space="preserve">9. Kształtowanie umiejętności współistnienia i współdziałania w grupie rówieśniczej. </w:t>
      </w:r>
    </w:p>
    <w:p w:rsidR="001543BA" w:rsidRPr="00A16CE5" w:rsidRDefault="001543BA" w:rsidP="00A16C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CE5">
        <w:rPr>
          <w:rFonts w:ascii="Times New Roman" w:hAnsi="Times New Roman" w:cs="Times New Roman"/>
          <w:sz w:val="24"/>
          <w:szCs w:val="24"/>
        </w:rPr>
        <w:t xml:space="preserve">10. Doskonalenie umiejętności planowania, organizowania i oceniania wykonanej pracy, w celu lepszego przygotowania do samodzielnego życia. </w:t>
      </w:r>
    </w:p>
    <w:p w:rsidR="001543BA" w:rsidRDefault="001543BA" w:rsidP="00A16C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CE5">
        <w:rPr>
          <w:rFonts w:ascii="Times New Roman" w:hAnsi="Times New Roman" w:cs="Times New Roman"/>
          <w:sz w:val="24"/>
          <w:szCs w:val="24"/>
        </w:rPr>
        <w:t>11. Mobilizowanie uczniów do podejmo</w:t>
      </w:r>
      <w:r>
        <w:rPr>
          <w:rFonts w:ascii="Times New Roman" w:hAnsi="Times New Roman" w:cs="Times New Roman"/>
          <w:sz w:val="24"/>
          <w:szCs w:val="24"/>
        </w:rPr>
        <w:t>wania zadań dla wspólnego dobra:</w:t>
      </w:r>
      <w:r w:rsidRPr="00A16CE5">
        <w:rPr>
          <w:rFonts w:ascii="Times New Roman" w:hAnsi="Times New Roman" w:cs="Times New Roman"/>
          <w:sz w:val="24"/>
          <w:szCs w:val="24"/>
        </w:rPr>
        <w:t xml:space="preserve"> w grupie, szkole, środowisku, kraju.</w:t>
      </w:r>
    </w:p>
    <w:p w:rsidR="001543BA" w:rsidRDefault="001543BA" w:rsidP="00A16C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3BA" w:rsidRDefault="001543BA" w:rsidP="001E6C06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zadania nauczyciela – wychowawcy zostały określone </w:t>
      </w:r>
      <w:r w:rsidRPr="001E6C06">
        <w:rPr>
          <w:rFonts w:ascii="Times New Roman" w:hAnsi="Times New Roman" w:cs="Times New Roman"/>
          <w:sz w:val="24"/>
          <w:szCs w:val="24"/>
        </w:rPr>
        <w:t xml:space="preserve">w § </w:t>
      </w:r>
      <w:r>
        <w:rPr>
          <w:rFonts w:ascii="Times New Roman" w:hAnsi="Times New Roman" w:cs="Times New Roman"/>
          <w:sz w:val="24"/>
          <w:szCs w:val="24"/>
        </w:rPr>
        <w:t>24 Statutu Gimnazjum.</w:t>
      </w:r>
    </w:p>
    <w:p w:rsidR="001543BA" w:rsidRPr="00E555DB" w:rsidRDefault="001543BA" w:rsidP="00E555DB">
      <w:pPr>
        <w:widowControl w:val="0"/>
        <w:pBdr>
          <w:bottom w:val="single" w:sz="4" w:space="1" w:color="auto"/>
        </w:pBd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E555DB">
        <w:rPr>
          <w:rFonts w:ascii="Times New Roman" w:hAnsi="Times New Roman" w:cs="Times New Roman"/>
          <w:b/>
          <w:bCs/>
          <w:sz w:val="24"/>
          <w:szCs w:val="24"/>
        </w:rPr>
        <w:t>TREŚCI WYCHOWAWCZE</w:t>
      </w:r>
    </w:p>
    <w:p w:rsidR="001543BA" w:rsidRDefault="001543BA" w:rsidP="00A16C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3BA" w:rsidRPr="00E555DB" w:rsidRDefault="001543BA" w:rsidP="00E555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55DB">
        <w:rPr>
          <w:rFonts w:ascii="Times New Roman" w:hAnsi="Times New Roman" w:cs="Times New Roman"/>
          <w:sz w:val="24"/>
          <w:szCs w:val="24"/>
        </w:rPr>
        <w:t xml:space="preserve">Program wychowawczy  Gimnazjum nr 3 </w:t>
      </w:r>
      <w:r>
        <w:rPr>
          <w:rFonts w:ascii="Times New Roman" w:hAnsi="Times New Roman" w:cs="Times New Roman"/>
          <w:sz w:val="24"/>
          <w:szCs w:val="24"/>
        </w:rPr>
        <w:t xml:space="preserve">im. H. Sienkiewicza w Orzeszu – Gardawicach </w:t>
      </w:r>
      <w:r w:rsidRPr="00E555DB">
        <w:rPr>
          <w:rFonts w:ascii="Times New Roman" w:hAnsi="Times New Roman" w:cs="Times New Roman"/>
          <w:sz w:val="24"/>
          <w:szCs w:val="24"/>
        </w:rPr>
        <w:t>obejmuje działania w następujących obszarach:</w:t>
      </w:r>
    </w:p>
    <w:p w:rsidR="001543BA" w:rsidRPr="00215430" w:rsidRDefault="001543BA" w:rsidP="002154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15430">
        <w:rPr>
          <w:rFonts w:ascii="Times New Roman" w:hAnsi="Times New Roman" w:cs="Times New Roman"/>
          <w:sz w:val="24"/>
          <w:szCs w:val="24"/>
        </w:rPr>
        <w:t>Odpowiedzialność za siebie i innych.</w:t>
      </w:r>
    </w:p>
    <w:p w:rsidR="001543BA" w:rsidRPr="00E555DB" w:rsidRDefault="001543BA" w:rsidP="002154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55DB">
        <w:rPr>
          <w:rFonts w:ascii="Times New Roman" w:hAnsi="Times New Roman" w:cs="Times New Roman"/>
          <w:sz w:val="24"/>
          <w:szCs w:val="24"/>
        </w:rPr>
        <w:t>Moje miejsce w rodzinie, szkole, środowisku.</w:t>
      </w:r>
    </w:p>
    <w:p w:rsidR="001543BA" w:rsidRPr="00E555DB" w:rsidRDefault="001543BA" w:rsidP="002154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55DB">
        <w:rPr>
          <w:rFonts w:ascii="Times New Roman" w:hAnsi="Times New Roman" w:cs="Times New Roman"/>
          <w:sz w:val="24"/>
          <w:szCs w:val="24"/>
        </w:rPr>
        <w:t>Relacje z innymi.</w:t>
      </w:r>
    </w:p>
    <w:p w:rsidR="001543BA" w:rsidRDefault="001543BA" w:rsidP="002154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55DB">
        <w:rPr>
          <w:rFonts w:ascii="Times New Roman" w:hAnsi="Times New Roman" w:cs="Times New Roman"/>
          <w:sz w:val="24"/>
          <w:szCs w:val="24"/>
        </w:rPr>
        <w:t>Poznaję siebie.</w:t>
      </w:r>
    </w:p>
    <w:p w:rsidR="001543BA" w:rsidRDefault="001543BA" w:rsidP="00215430">
      <w:pPr>
        <w:spacing w:after="0" w:line="360" w:lineRule="auto"/>
      </w:pPr>
    </w:p>
    <w:p w:rsidR="001543BA" w:rsidRDefault="001543BA" w:rsidP="002C3D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D67">
        <w:rPr>
          <w:rFonts w:ascii="Times New Roman" w:hAnsi="Times New Roman" w:cs="Times New Roman"/>
          <w:sz w:val="24"/>
          <w:szCs w:val="24"/>
        </w:rPr>
        <w:t>Celem głównym jest wspomaganie rozwoju osobowego ucznia we wszystkich wymiarach tj.: intelektualnym, psychicznym, zdrowotnym, kulturalnym, moralnym, etycznym oraz duchowym.</w:t>
      </w:r>
    </w:p>
    <w:p w:rsidR="001543BA" w:rsidRPr="002C3D67" w:rsidRDefault="001543BA" w:rsidP="002C3D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430">
        <w:rPr>
          <w:rFonts w:ascii="Times New Roman" w:hAnsi="Times New Roman" w:cs="Times New Roman"/>
          <w:sz w:val="24"/>
          <w:szCs w:val="24"/>
        </w:rPr>
        <w:t>Cele operacyjne programu wychowawczego</w:t>
      </w:r>
      <w:r>
        <w:rPr>
          <w:rFonts w:ascii="Times New Roman" w:hAnsi="Times New Roman" w:cs="Times New Roman"/>
          <w:sz w:val="24"/>
          <w:szCs w:val="24"/>
        </w:rPr>
        <w:t xml:space="preserve"> to:</w:t>
      </w:r>
    </w:p>
    <w:p w:rsidR="001543BA" w:rsidRPr="00215430" w:rsidRDefault="001543BA" w:rsidP="00215430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430">
        <w:rPr>
          <w:rFonts w:ascii="Times New Roman" w:hAnsi="Times New Roman" w:cs="Times New Roman"/>
          <w:sz w:val="24"/>
          <w:szCs w:val="24"/>
        </w:rPr>
        <w:t>integracja zespołu klasowego i rozwój grupy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543BA" w:rsidRPr="00215430" w:rsidRDefault="001543BA" w:rsidP="00215430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430">
        <w:rPr>
          <w:rFonts w:ascii="Times New Roman" w:hAnsi="Times New Roman" w:cs="Times New Roman"/>
          <w:sz w:val="24"/>
          <w:szCs w:val="24"/>
        </w:rPr>
        <w:t>wskazywanie pożądanych wzorców zachowań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543BA" w:rsidRPr="00215430" w:rsidRDefault="001543BA" w:rsidP="00215430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430">
        <w:rPr>
          <w:rFonts w:ascii="Times New Roman" w:hAnsi="Times New Roman" w:cs="Times New Roman"/>
          <w:sz w:val="24"/>
          <w:szCs w:val="24"/>
        </w:rPr>
        <w:t>doskonalenie umiejętności komunikowania się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543BA" w:rsidRPr="00215430" w:rsidRDefault="001543BA" w:rsidP="00215430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430">
        <w:rPr>
          <w:rFonts w:ascii="Times New Roman" w:hAnsi="Times New Roman" w:cs="Times New Roman"/>
          <w:sz w:val="24"/>
          <w:szCs w:val="24"/>
        </w:rPr>
        <w:t>pogłębianie poczucia odpowiedzialności za siebie i innych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543BA" w:rsidRPr="00215430" w:rsidRDefault="001543BA" w:rsidP="00215430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430">
        <w:rPr>
          <w:rFonts w:ascii="Times New Roman" w:hAnsi="Times New Roman" w:cs="Times New Roman"/>
          <w:sz w:val="24"/>
          <w:szCs w:val="24"/>
        </w:rPr>
        <w:t>wzmacnianie poczucia własnej wartości</w:t>
      </w:r>
      <w:r>
        <w:rPr>
          <w:rFonts w:ascii="Times New Roman" w:hAnsi="Times New Roman" w:cs="Times New Roman"/>
          <w:sz w:val="24"/>
          <w:szCs w:val="24"/>
        </w:rPr>
        <w:t>,,</w:t>
      </w:r>
    </w:p>
    <w:p w:rsidR="001543BA" w:rsidRPr="00215430" w:rsidRDefault="001543BA" w:rsidP="00215430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5430">
        <w:rPr>
          <w:rFonts w:ascii="Times New Roman" w:hAnsi="Times New Roman" w:cs="Times New Roman"/>
          <w:sz w:val="24"/>
          <w:szCs w:val="24"/>
        </w:rPr>
        <w:t xml:space="preserve">kształtowanie umiejętności podejmowania decyzji, </w:t>
      </w:r>
    </w:p>
    <w:p w:rsidR="001543BA" w:rsidRPr="00215430" w:rsidRDefault="001543BA" w:rsidP="00215430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430">
        <w:rPr>
          <w:rFonts w:ascii="Times New Roman" w:hAnsi="Times New Roman" w:cs="Times New Roman"/>
          <w:sz w:val="24"/>
          <w:szCs w:val="24"/>
        </w:rPr>
        <w:t>dostarczanie wiedzy na</w:t>
      </w:r>
      <w:r>
        <w:rPr>
          <w:rFonts w:ascii="Times New Roman" w:hAnsi="Times New Roman" w:cs="Times New Roman"/>
          <w:sz w:val="24"/>
          <w:szCs w:val="24"/>
        </w:rPr>
        <w:t xml:space="preserve"> temat zagrożeń cywilizacyjnych.</w:t>
      </w:r>
    </w:p>
    <w:p w:rsidR="001543BA" w:rsidRPr="00FD0721" w:rsidRDefault="001543BA" w:rsidP="00FD0721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721">
        <w:rPr>
          <w:rFonts w:ascii="Times New Roman" w:hAnsi="Times New Roman" w:cs="Times New Roman"/>
          <w:b/>
          <w:bCs/>
          <w:sz w:val="24"/>
          <w:szCs w:val="24"/>
        </w:rPr>
        <w:t>CEREMONIAŁ I TRADYCJE SZKOLNE</w:t>
      </w:r>
    </w:p>
    <w:p w:rsidR="001543BA" w:rsidRDefault="001543BA" w:rsidP="00B968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43BA" w:rsidRPr="0078245C" w:rsidRDefault="001543BA" w:rsidP="007824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45C">
        <w:rPr>
          <w:rFonts w:ascii="Times New Roman" w:hAnsi="Times New Roman" w:cs="Times New Roman"/>
          <w:sz w:val="24"/>
          <w:szCs w:val="24"/>
        </w:rPr>
        <w:t>Do wypracowania własnej tradycji przyczyniają się cyklicznie organizowane w szkole imprezy i uroczystości.</w:t>
      </w:r>
    </w:p>
    <w:p w:rsidR="001543BA" w:rsidRPr="0078245C" w:rsidRDefault="001543BA" w:rsidP="007824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245C">
        <w:rPr>
          <w:rFonts w:ascii="Times New Roman" w:hAnsi="Times New Roman" w:cs="Times New Roman"/>
          <w:sz w:val="24"/>
          <w:szCs w:val="24"/>
        </w:rPr>
        <w:t>Tradycją naszej szkoły stało się:</w:t>
      </w:r>
    </w:p>
    <w:p w:rsidR="001543BA" w:rsidRPr="0078245C" w:rsidRDefault="001543BA" w:rsidP="0078245C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8245C">
        <w:rPr>
          <w:rFonts w:ascii="Times New Roman" w:hAnsi="Times New Roman" w:cs="Times New Roman"/>
          <w:sz w:val="24"/>
          <w:szCs w:val="24"/>
        </w:rPr>
        <w:t>- uroczyste rozpoczęcie i zakończenie roku szkolnego,</w:t>
      </w:r>
    </w:p>
    <w:p w:rsidR="001543BA" w:rsidRPr="0078245C" w:rsidRDefault="001543BA" w:rsidP="0078245C">
      <w:pPr>
        <w:spacing w:line="240" w:lineRule="auto"/>
        <w:ind w:left="540" w:hanging="180"/>
        <w:rPr>
          <w:rFonts w:ascii="Times New Roman" w:hAnsi="Times New Roman" w:cs="Times New Roman"/>
          <w:b/>
          <w:bCs/>
          <w:sz w:val="24"/>
          <w:szCs w:val="24"/>
        </w:rPr>
      </w:pPr>
      <w:r w:rsidRPr="0078245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78245C">
        <w:rPr>
          <w:rFonts w:ascii="Times New Roman" w:hAnsi="Times New Roman" w:cs="Times New Roman"/>
          <w:sz w:val="24"/>
          <w:szCs w:val="24"/>
        </w:rPr>
        <w:t>akademie i apele organizowane z okazji świąt i rocznic historycznych, m.in.: Dzień Edukacji Narodowej, Święto Niepodległości, Święto Konstytucji 3 Maja</w:t>
      </w:r>
      <w:r w:rsidRPr="0078245C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1543BA" w:rsidRPr="0078245C" w:rsidRDefault="001543BA" w:rsidP="0078245C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8245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78245C">
        <w:rPr>
          <w:rFonts w:ascii="Times New Roman" w:hAnsi="Times New Roman" w:cs="Times New Roman"/>
          <w:sz w:val="24"/>
          <w:szCs w:val="24"/>
        </w:rPr>
        <w:t>Pasowanie na gimnazjalistę</w:t>
      </w:r>
      <w:r w:rsidRPr="0078245C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1543BA" w:rsidRPr="0078245C" w:rsidRDefault="001543BA" w:rsidP="0078245C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8245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78245C">
        <w:rPr>
          <w:rFonts w:ascii="Times New Roman" w:hAnsi="Times New Roman" w:cs="Times New Roman"/>
          <w:sz w:val="24"/>
          <w:szCs w:val="24"/>
        </w:rPr>
        <w:t>Wigilia dla rodziców, Dzień Rodziny</w:t>
      </w:r>
      <w:r w:rsidRPr="0078245C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1543BA" w:rsidRPr="0078245C" w:rsidRDefault="001543BA" w:rsidP="0078245C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8245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78245C">
        <w:rPr>
          <w:rFonts w:ascii="Times New Roman" w:hAnsi="Times New Roman" w:cs="Times New Roman"/>
          <w:sz w:val="24"/>
          <w:szCs w:val="24"/>
        </w:rPr>
        <w:t>obchody Dnia Języków Obcych, Dnia Sportu</w:t>
      </w:r>
      <w:r w:rsidRPr="0078245C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1543BA" w:rsidRPr="0078245C" w:rsidRDefault="001543BA" w:rsidP="0078245C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8245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78245C">
        <w:rPr>
          <w:rFonts w:ascii="Times New Roman" w:hAnsi="Times New Roman" w:cs="Times New Roman"/>
          <w:sz w:val="24"/>
          <w:szCs w:val="24"/>
        </w:rPr>
        <w:t>organizowanie Dnia Patrona itp</w:t>
      </w:r>
      <w:r w:rsidRPr="0078245C">
        <w:rPr>
          <w:rFonts w:ascii="Times New Roman" w:hAnsi="Times New Roman" w:cs="Times New Roman"/>
          <w:b/>
          <w:bCs/>
          <w:sz w:val="24"/>
          <w:szCs w:val="24"/>
        </w:rPr>
        <w:t>.,</w:t>
      </w:r>
    </w:p>
    <w:p w:rsidR="001543BA" w:rsidRPr="0078245C" w:rsidRDefault="001543BA" w:rsidP="0078245C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8245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78245C">
        <w:rPr>
          <w:rFonts w:ascii="Times New Roman" w:hAnsi="Times New Roman" w:cs="Times New Roman"/>
          <w:sz w:val="24"/>
          <w:szCs w:val="24"/>
        </w:rPr>
        <w:t>wycieczki edukacyjne, np. do Państwowego Muzeum Auschwitz-Birkenau, do Teatru Ziemi Rybnickiej, do Warszawy</w:t>
      </w:r>
      <w:r w:rsidRPr="0078245C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1543BA" w:rsidRPr="0078245C" w:rsidRDefault="001543BA" w:rsidP="0078245C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8245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78245C">
        <w:rPr>
          <w:rFonts w:ascii="Times New Roman" w:hAnsi="Times New Roman" w:cs="Times New Roman"/>
          <w:sz w:val="24"/>
          <w:szCs w:val="24"/>
        </w:rPr>
        <w:t>organizacja konkursów powiatowych: ekologicznego, z języka angielskiego, fizycznego i innych</w:t>
      </w:r>
      <w:r w:rsidRPr="0078245C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1543BA" w:rsidRPr="0078245C" w:rsidRDefault="001543BA" w:rsidP="0078245C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8245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78245C">
        <w:rPr>
          <w:rFonts w:ascii="Times New Roman" w:hAnsi="Times New Roman" w:cs="Times New Roman"/>
          <w:sz w:val="24"/>
          <w:szCs w:val="24"/>
        </w:rPr>
        <w:t>współpraca z Domem Pomocy Społecznej w Orzeszu</w:t>
      </w:r>
      <w:r w:rsidRPr="0078245C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1543BA" w:rsidRPr="0078245C" w:rsidRDefault="001543BA" w:rsidP="0078245C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8245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78245C">
        <w:rPr>
          <w:rFonts w:ascii="Times New Roman" w:hAnsi="Times New Roman" w:cs="Times New Roman"/>
          <w:sz w:val="24"/>
          <w:szCs w:val="24"/>
        </w:rPr>
        <w:t>udział w ogólnopolskich akcjach, np. Góra Grosza, Wielka Orkiestra Świątecznej Pomocy, zbiórka nakrętek plastikowych</w:t>
      </w:r>
      <w:r w:rsidRPr="0078245C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1543BA" w:rsidRPr="0078245C" w:rsidRDefault="001543BA" w:rsidP="0078245C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8245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78245C">
        <w:rPr>
          <w:rFonts w:ascii="Times New Roman" w:hAnsi="Times New Roman" w:cs="Times New Roman"/>
          <w:sz w:val="24"/>
          <w:szCs w:val="24"/>
        </w:rPr>
        <w:t>organizowanie spotkań z ciekawymi ludźmi, np. sportowcami, podróżnikami, artystami</w:t>
      </w:r>
      <w:r w:rsidRPr="0078245C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1543BA" w:rsidRPr="0078245C" w:rsidRDefault="001543BA" w:rsidP="0078245C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78245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78245C">
        <w:rPr>
          <w:rFonts w:ascii="Times New Roman" w:hAnsi="Times New Roman" w:cs="Times New Roman"/>
          <w:sz w:val="24"/>
          <w:szCs w:val="24"/>
        </w:rPr>
        <w:t>udział w akcji „Profilaktyka a Ty”, ”Znajdź Właściwe Rozwiązanie”, „Zachowaj Trzeźwy Umysł</w:t>
      </w:r>
      <w:r w:rsidRPr="0078245C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:rsidR="001543BA" w:rsidRDefault="001543BA" w:rsidP="0078245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8245C">
        <w:rPr>
          <w:rFonts w:ascii="Times New Roman" w:hAnsi="Times New Roman" w:cs="Times New Roman"/>
          <w:sz w:val="24"/>
          <w:szCs w:val="24"/>
        </w:rPr>
        <w:t>Tradycją podtrzymywaną przez szkołę jest podkreślenie uroczystym strojem szkolnym różnych uroczystości szkolnych i świąt państwowych. Zwraca się również uwagę na codzienny strój uczniów, który może być dowolny, pod warunkiem, że jest estetyczny i skromny.</w:t>
      </w:r>
    </w:p>
    <w:p w:rsidR="001543BA" w:rsidRDefault="001543BA" w:rsidP="0076255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543BA" w:rsidRPr="0076255D" w:rsidRDefault="001543BA" w:rsidP="0076255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543BA" w:rsidRPr="00B96808" w:rsidRDefault="001543BA" w:rsidP="00B96808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6808">
        <w:rPr>
          <w:rFonts w:ascii="Times New Roman" w:hAnsi="Times New Roman" w:cs="Times New Roman"/>
          <w:b/>
          <w:bCs/>
          <w:sz w:val="24"/>
          <w:szCs w:val="24"/>
        </w:rPr>
        <w:t>WIZJA SZKOŁY</w:t>
      </w:r>
    </w:p>
    <w:p w:rsidR="001543BA" w:rsidRDefault="001543BA" w:rsidP="00FD0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3BA" w:rsidRDefault="001543BA" w:rsidP="00FD0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Szkoła jest wspólnotą opartą na zasadzie partnerstwa, przyjaźni, szacunku, wzajemnej pomocy, a także zaangażowania całej społeczności szkolnej w kształtowaniu jej wizerunku.</w:t>
      </w:r>
    </w:p>
    <w:p w:rsidR="001543BA" w:rsidRDefault="001543BA" w:rsidP="00FD0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3BA" w:rsidRDefault="001543BA" w:rsidP="00FD0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3BA" w:rsidRPr="00096821" w:rsidRDefault="001543BA" w:rsidP="00096821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821">
        <w:rPr>
          <w:rFonts w:ascii="Times New Roman" w:hAnsi="Times New Roman" w:cs="Times New Roman"/>
          <w:b/>
          <w:bCs/>
          <w:sz w:val="24"/>
          <w:szCs w:val="24"/>
        </w:rPr>
        <w:t>MISJA SZKOŁY</w:t>
      </w:r>
    </w:p>
    <w:p w:rsidR="001543BA" w:rsidRDefault="001543BA" w:rsidP="00FD0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3BA" w:rsidRDefault="001543BA" w:rsidP="00096821">
      <w:pPr>
        <w:pStyle w:val="BodyText"/>
        <w:ind w:firstLine="708"/>
      </w:pPr>
      <w:r w:rsidRPr="00A04CF9">
        <w:t>Szkoła jest miejscem przyjaznym dziecku,</w:t>
      </w:r>
      <w:r>
        <w:t xml:space="preserve"> miejscem</w:t>
      </w:r>
      <w:r w:rsidRPr="006A6A39">
        <w:t xml:space="preserve"> poszanowania godności i praw każdego człowieka, kształtowania ucznia świadomego i odpowiedzialnego za własne zachowanie i naukę, przygotowanego do planowania własnego rozwoju oraz wykorzystania swoich zdolności i zainteresowań, żyjącego w poczuci dumy z własnego miejsca zamieszkania i przynależności do zjednoczonej Europy.</w:t>
      </w:r>
    </w:p>
    <w:p w:rsidR="001543BA" w:rsidRDefault="001543BA" w:rsidP="00096821">
      <w:pPr>
        <w:pStyle w:val="BodyText"/>
        <w:ind w:firstLine="708"/>
      </w:pPr>
    </w:p>
    <w:p w:rsidR="001543BA" w:rsidRDefault="001543BA" w:rsidP="00096821">
      <w:pPr>
        <w:pStyle w:val="BodyText"/>
        <w:ind w:firstLine="708"/>
      </w:pPr>
    </w:p>
    <w:p w:rsidR="001543BA" w:rsidRDefault="001543BA" w:rsidP="00096821">
      <w:pPr>
        <w:pStyle w:val="BodyText"/>
        <w:ind w:firstLine="708"/>
      </w:pPr>
    </w:p>
    <w:p w:rsidR="001543BA" w:rsidRDefault="001543BA" w:rsidP="00096821">
      <w:pPr>
        <w:pStyle w:val="BodyText"/>
        <w:ind w:firstLine="708"/>
      </w:pPr>
    </w:p>
    <w:p w:rsidR="001543BA" w:rsidRDefault="001543BA" w:rsidP="00096821">
      <w:pPr>
        <w:pStyle w:val="BodyText"/>
        <w:ind w:firstLine="708"/>
      </w:pPr>
    </w:p>
    <w:p w:rsidR="001543BA" w:rsidRDefault="001543BA" w:rsidP="00096821">
      <w:pPr>
        <w:pStyle w:val="BodyText"/>
        <w:ind w:firstLine="708"/>
      </w:pPr>
    </w:p>
    <w:p w:rsidR="001543BA" w:rsidRDefault="001543BA" w:rsidP="00096821">
      <w:pPr>
        <w:pStyle w:val="BodyText"/>
        <w:ind w:firstLine="708"/>
      </w:pPr>
    </w:p>
    <w:p w:rsidR="001543BA" w:rsidRDefault="001543BA" w:rsidP="00096821">
      <w:pPr>
        <w:pStyle w:val="BodyText"/>
        <w:ind w:firstLine="708"/>
      </w:pPr>
    </w:p>
    <w:p w:rsidR="001543BA" w:rsidRDefault="001543BA" w:rsidP="00096821">
      <w:pPr>
        <w:pStyle w:val="BodyText"/>
        <w:ind w:firstLine="708"/>
      </w:pPr>
    </w:p>
    <w:p w:rsidR="001543BA" w:rsidRDefault="001543BA" w:rsidP="00096821">
      <w:pPr>
        <w:pStyle w:val="BodyText"/>
        <w:ind w:firstLine="708"/>
      </w:pPr>
    </w:p>
    <w:p w:rsidR="001543BA" w:rsidRDefault="001543BA" w:rsidP="00096821">
      <w:pPr>
        <w:pStyle w:val="BodyText"/>
        <w:ind w:firstLine="708"/>
      </w:pPr>
    </w:p>
    <w:p w:rsidR="001543BA" w:rsidRDefault="001543BA" w:rsidP="00096821">
      <w:pPr>
        <w:pStyle w:val="BodyText"/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>MODEL ABSOLWENTA</w:t>
      </w:r>
    </w:p>
    <w:p w:rsidR="001543BA" w:rsidRDefault="001543BA" w:rsidP="00096821">
      <w:pPr>
        <w:pStyle w:val="BodyText"/>
        <w:rPr>
          <w:b/>
          <w:bCs/>
        </w:rPr>
      </w:pPr>
    </w:p>
    <w:p w:rsidR="001543BA" w:rsidRPr="006A6A39" w:rsidRDefault="001543BA" w:rsidP="00096821">
      <w:pPr>
        <w:pStyle w:val="BodyText"/>
      </w:pPr>
      <w:r>
        <w:t>Szkoła kształtuje młodego człowieka, który:</w:t>
      </w:r>
    </w:p>
    <w:p w:rsidR="001543BA" w:rsidRPr="00A04CF9" w:rsidRDefault="001543BA" w:rsidP="007A47B2">
      <w:pPr>
        <w:widowControl w:val="0"/>
        <w:numPr>
          <w:ilvl w:val="0"/>
          <w:numId w:val="15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4CF9">
        <w:rPr>
          <w:rFonts w:ascii="Times New Roman" w:hAnsi="Times New Roman" w:cs="Times New Roman"/>
          <w:sz w:val="24"/>
          <w:szCs w:val="24"/>
        </w:rPr>
        <w:t>propaguje dziedzictwo kultury narodowej,</w:t>
      </w:r>
    </w:p>
    <w:p w:rsidR="001543BA" w:rsidRPr="00A04CF9" w:rsidRDefault="001543BA" w:rsidP="007A47B2">
      <w:pPr>
        <w:widowControl w:val="0"/>
        <w:numPr>
          <w:ilvl w:val="0"/>
          <w:numId w:val="15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4CF9">
        <w:rPr>
          <w:rFonts w:ascii="Times New Roman" w:hAnsi="Times New Roman" w:cs="Times New Roman"/>
          <w:sz w:val="24"/>
          <w:szCs w:val="24"/>
        </w:rPr>
        <w:t>jest człowiekiem szczęśliwym, akceptującym siebie,</w:t>
      </w:r>
    </w:p>
    <w:p w:rsidR="001543BA" w:rsidRPr="00A04CF9" w:rsidRDefault="001543BA" w:rsidP="007A47B2">
      <w:pPr>
        <w:widowControl w:val="0"/>
        <w:numPr>
          <w:ilvl w:val="0"/>
          <w:numId w:val="15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4CF9">
        <w:rPr>
          <w:rFonts w:ascii="Times New Roman" w:hAnsi="Times New Roman" w:cs="Times New Roman"/>
          <w:sz w:val="24"/>
          <w:szCs w:val="24"/>
        </w:rPr>
        <w:t>opanował wiedzę i umiejętności na poziomie swoich możliwości,</w:t>
      </w:r>
    </w:p>
    <w:p w:rsidR="001543BA" w:rsidRPr="00A04CF9" w:rsidRDefault="001543BA" w:rsidP="007A47B2">
      <w:pPr>
        <w:widowControl w:val="0"/>
        <w:numPr>
          <w:ilvl w:val="0"/>
          <w:numId w:val="15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4CF9">
        <w:rPr>
          <w:rFonts w:ascii="Times New Roman" w:hAnsi="Times New Roman" w:cs="Times New Roman"/>
          <w:sz w:val="24"/>
          <w:szCs w:val="24"/>
        </w:rPr>
        <w:t>jest świadomym swoich mocnych i słabych stron,</w:t>
      </w:r>
    </w:p>
    <w:p w:rsidR="001543BA" w:rsidRPr="00A04CF9" w:rsidRDefault="001543BA" w:rsidP="007A47B2">
      <w:pPr>
        <w:widowControl w:val="0"/>
        <w:numPr>
          <w:ilvl w:val="0"/>
          <w:numId w:val="15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4CF9">
        <w:rPr>
          <w:rFonts w:ascii="Times New Roman" w:hAnsi="Times New Roman" w:cs="Times New Roman"/>
          <w:sz w:val="24"/>
          <w:szCs w:val="24"/>
        </w:rPr>
        <w:t>posiada umiejętność dokonywania własnych wyborów,</w:t>
      </w:r>
    </w:p>
    <w:p w:rsidR="001543BA" w:rsidRPr="00A04CF9" w:rsidRDefault="001543BA" w:rsidP="007A47B2">
      <w:pPr>
        <w:widowControl w:val="0"/>
        <w:numPr>
          <w:ilvl w:val="0"/>
          <w:numId w:val="15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4CF9">
        <w:rPr>
          <w:rFonts w:ascii="Times New Roman" w:hAnsi="Times New Roman" w:cs="Times New Roman"/>
          <w:sz w:val="24"/>
          <w:szCs w:val="24"/>
        </w:rPr>
        <w:t>przestrzega norm i zasad społecznych,</w:t>
      </w:r>
    </w:p>
    <w:p w:rsidR="001543BA" w:rsidRPr="00A04CF9" w:rsidRDefault="001543BA" w:rsidP="007A47B2">
      <w:pPr>
        <w:widowControl w:val="0"/>
        <w:numPr>
          <w:ilvl w:val="0"/>
          <w:numId w:val="15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4CF9">
        <w:rPr>
          <w:rFonts w:ascii="Times New Roman" w:hAnsi="Times New Roman" w:cs="Times New Roman"/>
          <w:sz w:val="24"/>
          <w:szCs w:val="24"/>
        </w:rPr>
        <w:t>potrafi radzić sobie z problemami,</w:t>
      </w:r>
    </w:p>
    <w:p w:rsidR="001543BA" w:rsidRPr="00A04CF9" w:rsidRDefault="001543BA" w:rsidP="007A47B2">
      <w:pPr>
        <w:widowControl w:val="0"/>
        <w:numPr>
          <w:ilvl w:val="0"/>
          <w:numId w:val="15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4CF9">
        <w:rPr>
          <w:rFonts w:ascii="Times New Roman" w:hAnsi="Times New Roman" w:cs="Times New Roman"/>
          <w:sz w:val="24"/>
          <w:szCs w:val="24"/>
        </w:rPr>
        <w:t>jest dobrze przygotowanych do dalszej nauki,</w:t>
      </w:r>
    </w:p>
    <w:p w:rsidR="001543BA" w:rsidRPr="00A04CF9" w:rsidRDefault="001543BA" w:rsidP="007A47B2">
      <w:pPr>
        <w:widowControl w:val="0"/>
        <w:numPr>
          <w:ilvl w:val="0"/>
          <w:numId w:val="15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4CF9">
        <w:rPr>
          <w:rFonts w:ascii="Times New Roman" w:hAnsi="Times New Roman" w:cs="Times New Roman"/>
          <w:sz w:val="24"/>
          <w:szCs w:val="24"/>
        </w:rPr>
        <w:t>godnie reprezentuje szkołę, ojczyznę, rodzinę,</w:t>
      </w:r>
    </w:p>
    <w:p w:rsidR="001543BA" w:rsidRPr="00A04CF9" w:rsidRDefault="001543BA" w:rsidP="007A47B2">
      <w:pPr>
        <w:widowControl w:val="0"/>
        <w:numPr>
          <w:ilvl w:val="0"/>
          <w:numId w:val="15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4CF9">
        <w:rPr>
          <w:rFonts w:ascii="Times New Roman" w:hAnsi="Times New Roman" w:cs="Times New Roman"/>
          <w:sz w:val="24"/>
          <w:szCs w:val="24"/>
        </w:rPr>
        <w:t>jest otwarty na Europę i świat,</w:t>
      </w:r>
    </w:p>
    <w:p w:rsidR="001543BA" w:rsidRPr="00A04CF9" w:rsidRDefault="001543BA" w:rsidP="007A47B2">
      <w:pPr>
        <w:widowControl w:val="0"/>
        <w:numPr>
          <w:ilvl w:val="0"/>
          <w:numId w:val="15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4CF9">
        <w:rPr>
          <w:rFonts w:ascii="Times New Roman" w:hAnsi="Times New Roman" w:cs="Times New Roman"/>
          <w:sz w:val="24"/>
          <w:szCs w:val="24"/>
        </w:rPr>
        <w:t>posiada pozytywny stosunek do zabawy, pracy, wypoczynku,</w:t>
      </w:r>
    </w:p>
    <w:p w:rsidR="001543BA" w:rsidRPr="00A04CF9" w:rsidRDefault="001543BA" w:rsidP="007A47B2">
      <w:pPr>
        <w:widowControl w:val="0"/>
        <w:numPr>
          <w:ilvl w:val="0"/>
          <w:numId w:val="15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4CF9">
        <w:rPr>
          <w:rFonts w:ascii="Times New Roman" w:hAnsi="Times New Roman" w:cs="Times New Roman"/>
          <w:sz w:val="24"/>
          <w:szCs w:val="24"/>
        </w:rPr>
        <w:t>jest odpowiedzialny za środowisko przyrodnicze,</w:t>
      </w:r>
    </w:p>
    <w:p w:rsidR="001543BA" w:rsidRPr="00A04CF9" w:rsidRDefault="001543BA" w:rsidP="007A47B2">
      <w:pPr>
        <w:widowControl w:val="0"/>
        <w:numPr>
          <w:ilvl w:val="0"/>
          <w:numId w:val="15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4CF9">
        <w:rPr>
          <w:rFonts w:ascii="Times New Roman" w:hAnsi="Times New Roman" w:cs="Times New Roman"/>
          <w:sz w:val="24"/>
          <w:szCs w:val="24"/>
        </w:rPr>
        <w:t>poznaje zasady życia społecznego,</w:t>
      </w:r>
    </w:p>
    <w:p w:rsidR="001543BA" w:rsidRPr="00A04CF9" w:rsidRDefault="001543BA" w:rsidP="007A47B2">
      <w:pPr>
        <w:widowControl w:val="0"/>
        <w:numPr>
          <w:ilvl w:val="0"/>
          <w:numId w:val="15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4CF9">
        <w:rPr>
          <w:rFonts w:ascii="Times New Roman" w:hAnsi="Times New Roman" w:cs="Times New Roman"/>
          <w:sz w:val="24"/>
          <w:szCs w:val="24"/>
        </w:rPr>
        <w:t>uczy się respektowania potrzeb innych i tolerancji,</w:t>
      </w:r>
    </w:p>
    <w:p w:rsidR="001543BA" w:rsidRDefault="001543BA" w:rsidP="007A47B2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CF9">
        <w:rPr>
          <w:rFonts w:ascii="Times New Roman" w:hAnsi="Times New Roman" w:cs="Times New Roman"/>
          <w:sz w:val="24"/>
          <w:szCs w:val="24"/>
        </w:rPr>
        <w:t>posiada umiejętności pracy zespołowej.</w:t>
      </w:r>
    </w:p>
    <w:p w:rsidR="001543BA" w:rsidRDefault="001543BA" w:rsidP="0076255D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3BA" w:rsidRDefault="001543BA" w:rsidP="0076255D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3BA" w:rsidRPr="00EC7CB7" w:rsidRDefault="001543BA" w:rsidP="0076255D">
      <w:pPr>
        <w:widowControl w:val="0"/>
        <w:pBdr>
          <w:bottom w:val="single" w:sz="4" w:space="1" w:color="auto"/>
        </w:pBd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7CB7">
        <w:rPr>
          <w:rFonts w:ascii="Times New Roman" w:hAnsi="Times New Roman" w:cs="Times New Roman"/>
          <w:b/>
          <w:bCs/>
          <w:sz w:val="24"/>
          <w:szCs w:val="24"/>
        </w:rPr>
        <w:t>STRATEGIA WYCHOWAWCZA SZKOŁY</w:t>
      </w:r>
    </w:p>
    <w:p w:rsidR="001543BA" w:rsidRDefault="001543BA" w:rsidP="00EC7CB7">
      <w:pPr>
        <w:pStyle w:val="Heading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1543BA" w:rsidRPr="00EC7CB7" w:rsidRDefault="001543BA" w:rsidP="00EC7CB7">
      <w:pPr>
        <w:pStyle w:val="Heading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C7CB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Poziom edukacyjny: klasa I</w:t>
      </w:r>
    </w:p>
    <w:p w:rsidR="001543BA" w:rsidRPr="00A04CF9" w:rsidRDefault="001543BA" w:rsidP="0076255D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3957"/>
        <w:gridCol w:w="3058"/>
        <w:gridCol w:w="2706"/>
        <w:gridCol w:w="1831"/>
      </w:tblGrid>
      <w:tr w:rsidR="001543BA" w:rsidRPr="00DF3B57">
        <w:tc>
          <w:tcPr>
            <w:tcW w:w="2590" w:type="dxa"/>
          </w:tcPr>
          <w:p w:rsidR="001543BA" w:rsidRPr="00DF3B57" w:rsidRDefault="001543BA" w:rsidP="00EC7C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BA" w:rsidRPr="00DF3B57" w:rsidRDefault="001543BA" w:rsidP="00EC7CB7">
            <w:pPr>
              <w:pStyle w:val="Heading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Obszar</w:t>
            </w:r>
          </w:p>
          <w:p w:rsidR="001543BA" w:rsidRPr="00DF3B57" w:rsidRDefault="001543BA" w:rsidP="00EC7C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</w:tcPr>
          <w:p w:rsidR="001543BA" w:rsidRPr="00DF3B57" w:rsidRDefault="001543BA" w:rsidP="00EC7C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BA" w:rsidRPr="00DF3B57" w:rsidRDefault="001543BA" w:rsidP="00EC7C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Zagadnienia</w:t>
            </w:r>
          </w:p>
        </w:tc>
        <w:tc>
          <w:tcPr>
            <w:tcW w:w="3058" w:type="dxa"/>
          </w:tcPr>
          <w:p w:rsidR="001543BA" w:rsidRPr="00DF3B57" w:rsidRDefault="001543BA" w:rsidP="00EC7C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BA" w:rsidRPr="00DF3B57" w:rsidRDefault="001543BA" w:rsidP="00EC7C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Formy realizacji</w:t>
            </w:r>
          </w:p>
        </w:tc>
        <w:tc>
          <w:tcPr>
            <w:tcW w:w="2706" w:type="dxa"/>
          </w:tcPr>
          <w:p w:rsidR="001543BA" w:rsidRPr="00DF3B57" w:rsidRDefault="001543BA" w:rsidP="00EC7C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BA" w:rsidRPr="00DF3B57" w:rsidRDefault="001543BA" w:rsidP="00EC7C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Realizatorzy</w:t>
            </w:r>
          </w:p>
        </w:tc>
        <w:tc>
          <w:tcPr>
            <w:tcW w:w="1831" w:type="dxa"/>
          </w:tcPr>
          <w:p w:rsidR="001543BA" w:rsidRPr="00DF3B57" w:rsidRDefault="001543BA" w:rsidP="00EC7C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BA" w:rsidRPr="00DF3B57" w:rsidRDefault="001543BA" w:rsidP="00EC7C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1543BA" w:rsidRPr="00DF3B57">
        <w:tc>
          <w:tcPr>
            <w:tcW w:w="2590" w:type="dxa"/>
          </w:tcPr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I. Odpowiedzialność</w:t>
            </w: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za siebie i innych</w:t>
            </w:r>
          </w:p>
        </w:tc>
        <w:tc>
          <w:tcPr>
            <w:tcW w:w="3957" w:type="dxa"/>
          </w:tcPr>
          <w:p w:rsidR="001543BA" w:rsidRPr="00DF3B57" w:rsidRDefault="001543BA" w:rsidP="00EC7CB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 xml:space="preserve">Świat wartości. </w:t>
            </w:r>
          </w:p>
          <w:p w:rsidR="001543BA" w:rsidRPr="00DF3B57" w:rsidRDefault="001543BA" w:rsidP="00EC7CB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Godność człowieka.</w:t>
            </w:r>
          </w:p>
          <w:p w:rsidR="001543BA" w:rsidRPr="00DF3B57" w:rsidRDefault="001543BA" w:rsidP="00EC7CB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Nasze bezpieczeństwo.</w:t>
            </w:r>
          </w:p>
          <w:p w:rsidR="001543BA" w:rsidRPr="00DF3B57" w:rsidRDefault="001543BA" w:rsidP="00EC7CB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BA" w:rsidRPr="00DF3B57" w:rsidRDefault="001543BA" w:rsidP="00EC7CB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BA" w:rsidRPr="00DF3B57" w:rsidRDefault="001543BA" w:rsidP="00EC7CB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 xml:space="preserve"> Program profilaktyczny</w:t>
            </w:r>
            <w:r w:rsidRPr="00DF3B57">
              <w:rPr>
                <w:rFonts w:ascii="Times New Roman" w:hAnsi="Times New Roman" w:cs="Times New Roman"/>
                <w:sz w:val="24"/>
                <w:szCs w:val="24"/>
              </w:rPr>
              <w:br/>
              <w:t>„Znajdź Właściwe Rozwiązanie”.</w:t>
            </w:r>
          </w:p>
          <w:p w:rsidR="001543BA" w:rsidRPr="00DF3B57" w:rsidRDefault="001543BA" w:rsidP="00EC7CB7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Pedagogizacja rodziców – uzależnienia.</w:t>
            </w:r>
          </w:p>
          <w:p w:rsidR="001543BA" w:rsidRPr="00DF3B57" w:rsidRDefault="001543BA" w:rsidP="00EC7CB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godz. wych.</w:t>
            </w: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godz. wych., wos</w:t>
            </w: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wf,  godz. wych.</w:t>
            </w: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 xml:space="preserve"> zaj. warsztatowe, gazetka</w:t>
            </w: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 xml:space="preserve"> spotkanie z rodzicami</w:t>
            </w:r>
          </w:p>
        </w:tc>
        <w:tc>
          <w:tcPr>
            <w:tcW w:w="2706" w:type="dxa"/>
          </w:tcPr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 xml:space="preserve">wychowawcy, </w:t>
            </w: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nauczyciel wf, wychowawcy, pielęgniarka, policjant, wychowawcy</w:t>
            </w: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831" w:type="dxa"/>
          </w:tcPr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3BA" w:rsidRPr="00DF3B57">
        <w:tc>
          <w:tcPr>
            <w:tcW w:w="2590" w:type="dxa"/>
          </w:tcPr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II.   Moje miejsce</w:t>
            </w: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w rodzinie, szkole, środowisku</w:t>
            </w:r>
          </w:p>
        </w:tc>
        <w:tc>
          <w:tcPr>
            <w:tcW w:w="3957" w:type="dxa"/>
          </w:tcPr>
          <w:p w:rsidR="001543BA" w:rsidRPr="00DF3B57" w:rsidRDefault="001543BA" w:rsidP="00EC7CB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Prawa dziecka, ucznia i człowieka.</w:t>
            </w:r>
          </w:p>
          <w:p w:rsidR="001543BA" w:rsidRPr="00DF3B57" w:rsidRDefault="001543BA" w:rsidP="00EC7CB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Moje miejsce w rodzinie.</w:t>
            </w:r>
          </w:p>
          <w:p w:rsidR="001543BA" w:rsidRPr="00DF3B57" w:rsidRDefault="001543BA" w:rsidP="00EC7CB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 xml:space="preserve">Jestem mieszkańcem Orzesza, jestem Ślązakiem. </w:t>
            </w: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BA" w:rsidRPr="00DF3B57" w:rsidRDefault="001543BA" w:rsidP="00EC7CB7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Przygotowanie do udziału</w:t>
            </w:r>
          </w:p>
          <w:p w:rsidR="001543BA" w:rsidRPr="00DF3B57" w:rsidRDefault="001543BA" w:rsidP="00EC7CB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ab/>
              <w:t>w życiu społecznym.</w:t>
            </w:r>
          </w:p>
        </w:tc>
        <w:tc>
          <w:tcPr>
            <w:tcW w:w="3058" w:type="dxa"/>
          </w:tcPr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godz. wych.</w:t>
            </w:r>
          </w:p>
          <w:p w:rsidR="001543BA" w:rsidRPr="00DF3B57" w:rsidRDefault="001543BA" w:rsidP="00EC7CB7">
            <w:pPr>
              <w:pStyle w:val="Foot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godz. wych.</w:t>
            </w: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lekcje j. polskiego, sztuki, godz. wych; udział w konkursach, gazetki, uroczystości szkolne</w:t>
            </w: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działalność w samorządzie,           regulaminy, udział  w uroczystościach  szkolnych;  konkursach</w:t>
            </w:r>
          </w:p>
        </w:tc>
        <w:tc>
          <w:tcPr>
            <w:tcW w:w="2706" w:type="dxa"/>
          </w:tcPr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wychowawcy, pedagog</w:t>
            </w: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nauczyciele j. polskiego, sztuki, wychowawcy</w:t>
            </w: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wychowawcy, opiekunowie organizacji szkolnych</w:t>
            </w:r>
          </w:p>
        </w:tc>
        <w:tc>
          <w:tcPr>
            <w:tcW w:w="1831" w:type="dxa"/>
          </w:tcPr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3BA" w:rsidRPr="00DF3B57">
        <w:tc>
          <w:tcPr>
            <w:tcW w:w="2590" w:type="dxa"/>
          </w:tcPr>
          <w:p w:rsidR="001543BA" w:rsidRPr="00DF3B57" w:rsidRDefault="001543BA" w:rsidP="00EC7CB7">
            <w:pPr>
              <w:pStyle w:val="Heading5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III. Relacje z innymi</w:t>
            </w:r>
          </w:p>
        </w:tc>
        <w:tc>
          <w:tcPr>
            <w:tcW w:w="3957" w:type="dxa"/>
          </w:tcPr>
          <w:p w:rsidR="001543BA" w:rsidRPr="00DF3B57" w:rsidRDefault="001543BA" w:rsidP="00EC7CB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Zajęcia integracyjne.</w:t>
            </w:r>
          </w:p>
          <w:p w:rsidR="001543BA" w:rsidRPr="00DF3B57" w:rsidRDefault="001543BA" w:rsidP="00EC7CB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BA" w:rsidRPr="00DF3B57" w:rsidRDefault="001543BA" w:rsidP="00EC7CB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 xml:space="preserve">Kultura języka w domu, </w:t>
            </w:r>
          </w:p>
          <w:p w:rsidR="001543BA" w:rsidRPr="00DF3B57" w:rsidRDefault="001543BA" w:rsidP="00EC7CB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ab/>
              <w:t>szkole, na ulicy.</w:t>
            </w:r>
          </w:p>
          <w:p w:rsidR="001543BA" w:rsidRPr="00DF3B57" w:rsidRDefault="001543BA" w:rsidP="00EC7CB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zaj. warsztatowe</w:t>
            </w: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godz. wych.</w:t>
            </w:r>
          </w:p>
        </w:tc>
        <w:tc>
          <w:tcPr>
            <w:tcW w:w="2706" w:type="dxa"/>
          </w:tcPr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pedagog, współpraca</w:t>
            </w: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z PPP, wychowawcy</w:t>
            </w: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831" w:type="dxa"/>
          </w:tcPr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3BA" w:rsidRPr="00DF3B57">
        <w:tc>
          <w:tcPr>
            <w:tcW w:w="2590" w:type="dxa"/>
          </w:tcPr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IV. Poznaję siebie</w:t>
            </w:r>
          </w:p>
        </w:tc>
        <w:tc>
          <w:tcPr>
            <w:tcW w:w="3957" w:type="dxa"/>
          </w:tcPr>
          <w:p w:rsidR="001543BA" w:rsidRPr="00DF3B57" w:rsidRDefault="001543BA" w:rsidP="00EC7CB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Moje potrzeby i zachowanie – jak panować nad sobą?</w:t>
            </w:r>
          </w:p>
          <w:p w:rsidR="001543BA" w:rsidRPr="00DF3B57" w:rsidRDefault="001543BA" w:rsidP="00EC7CB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„Jestem jaki jestem – budowanie obrazu samego siebie”</w:t>
            </w:r>
          </w:p>
          <w:p w:rsidR="001543BA" w:rsidRPr="00DF3B57" w:rsidRDefault="001543BA" w:rsidP="00EC7CB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Wzmacnianie poczucia własnej wartości.</w:t>
            </w:r>
          </w:p>
          <w:p w:rsidR="001543BA" w:rsidRPr="00DF3B57" w:rsidRDefault="001543BA" w:rsidP="00EC7CB7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Czy potrafię się uczyć - techniki uczenia się.</w:t>
            </w:r>
          </w:p>
          <w:p w:rsidR="001543BA" w:rsidRPr="00DF3B57" w:rsidRDefault="001543BA" w:rsidP="00EC7CB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godz. wych.</w:t>
            </w: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 xml:space="preserve"> zaj. warsztatowe</w:t>
            </w: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zaj. warsztatowe</w:t>
            </w: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zaj. warsztatowe</w:t>
            </w:r>
          </w:p>
        </w:tc>
        <w:tc>
          <w:tcPr>
            <w:tcW w:w="2706" w:type="dxa"/>
          </w:tcPr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  <w:tc>
          <w:tcPr>
            <w:tcW w:w="1831" w:type="dxa"/>
          </w:tcPr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3BA" w:rsidRPr="00EC7CB7" w:rsidRDefault="001543BA" w:rsidP="00EC7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3BA" w:rsidRPr="00EC7CB7" w:rsidRDefault="001543BA" w:rsidP="00EC7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3BA" w:rsidRPr="00EC7CB7" w:rsidRDefault="001543BA" w:rsidP="00EC7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3BA" w:rsidRPr="00EC7CB7" w:rsidRDefault="001543BA" w:rsidP="00EC7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3BA" w:rsidRPr="00EC7CB7" w:rsidRDefault="001543BA" w:rsidP="00EC7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3BA" w:rsidRPr="00EC7CB7" w:rsidRDefault="001543BA" w:rsidP="00EC7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3BA" w:rsidRPr="00EC7CB7" w:rsidRDefault="001543BA" w:rsidP="00EC7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3BA" w:rsidRPr="00EC7CB7" w:rsidRDefault="001543BA" w:rsidP="00EC7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3BA" w:rsidRDefault="001543BA" w:rsidP="00EC7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3BA" w:rsidRDefault="001543BA" w:rsidP="00EC7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3BA" w:rsidRDefault="001543BA" w:rsidP="00EC7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3BA" w:rsidRDefault="001543BA" w:rsidP="00EC7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3BA" w:rsidRDefault="001543BA" w:rsidP="00EC7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3BA" w:rsidRDefault="001543BA" w:rsidP="00EC7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3BA" w:rsidRDefault="001543BA" w:rsidP="00EC7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3BA" w:rsidRDefault="001543BA" w:rsidP="00EC7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3BA" w:rsidRDefault="001543BA" w:rsidP="00EC7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3BA" w:rsidRPr="00EC7CB7" w:rsidRDefault="001543BA" w:rsidP="005A5046">
      <w:pPr>
        <w:pStyle w:val="Heading2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C7CB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Poziom edukacyjny : klasa II</w:t>
      </w:r>
    </w:p>
    <w:p w:rsidR="001543BA" w:rsidRPr="00EC7CB7" w:rsidRDefault="001543BA" w:rsidP="00EC7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3960"/>
        <w:gridCol w:w="3060"/>
        <w:gridCol w:w="2700"/>
        <w:gridCol w:w="1832"/>
      </w:tblGrid>
      <w:tr w:rsidR="001543BA" w:rsidRPr="00DF3B57">
        <w:tc>
          <w:tcPr>
            <w:tcW w:w="2590" w:type="dxa"/>
          </w:tcPr>
          <w:p w:rsidR="001543BA" w:rsidRPr="00DF3B57" w:rsidRDefault="001543BA" w:rsidP="005A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BA" w:rsidRPr="00DF3B57" w:rsidRDefault="001543BA" w:rsidP="005A5046">
            <w:pPr>
              <w:pStyle w:val="Heading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Obszar</w:t>
            </w:r>
          </w:p>
          <w:p w:rsidR="001543BA" w:rsidRPr="00DF3B57" w:rsidRDefault="001543BA" w:rsidP="005A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1543BA" w:rsidRPr="00DF3B57" w:rsidRDefault="001543BA" w:rsidP="005A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BA" w:rsidRPr="00DF3B57" w:rsidRDefault="001543BA" w:rsidP="005A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Zagadnienia</w:t>
            </w:r>
          </w:p>
        </w:tc>
        <w:tc>
          <w:tcPr>
            <w:tcW w:w="3060" w:type="dxa"/>
          </w:tcPr>
          <w:p w:rsidR="001543BA" w:rsidRPr="00DF3B57" w:rsidRDefault="001543BA" w:rsidP="005A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BA" w:rsidRPr="00DF3B57" w:rsidRDefault="001543BA" w:rsidP="005A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Formy realizacji</w:t>
            </w:r>
          </w:p>
        </w:tc>
        <w:tc>
          <w:tcPr>
            <w:tcW w:w="2700" w:type="dxa"/>
          </w:tcPr>
          <w:p w:rsidR="001543BA" w:rsidRPr="00DF3B57" w:rsidRDefault="001543BA" w:rsidP="005A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BA" w:rsidRPr="00DF3B57" w:rsidRDefault="001543BA" w:rsidP="005A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Realizatorzy</w:t>
            </w:r>
          </w:p>
        </w:tc>
        <w:tc>
          <w:tcPr>
            <w:tcW w:w="1832" w:type="dxa"/>
          </w:tcPr>
          <w:p w:rsidR="001543BA" w:rsidRPr="00DF3B57" w:rsidRDefault="001543BA" w:rsidP="005A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BA" w:rsidRPr="00DF3B57" w:rsidRDefault="001543BA" w:rsidP="005A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1543BA" w:rsidRPr="00DF3B57">
        <w:tc>
          <w:tcPr>
            <w:tcW w:w="2590" w:type="dxa"/>
          </w:tcPr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I. Odpowiedzialność</w:t>
            </w:r>
          </w:p>
          <w:p w:rsidR="001543BA" w:rsidRPr="00DF3B57" w:rsidRDefault="001543BA" w:rsidP="00EC7CB7">
            <w:pPr>
              <w:pStyle w:val="Foot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za siebie i innych</w:t>
            </w:r>
          </w:p>
        </w:tc>
        <w:tc>
          <w:tcPr>
            <w:tcW w:w="3960" w:type="dxa"/>
          </w:tcPr>
          <w:p w:rsidR="001543BA" w:rsidRPr="00DF3B57" w:rsidRDefault="001543BA" w:rsidP="00EC7CB7">
            <w:pPr>
              <w:pStyle w:val="Footer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Agresja, przemoc - sposoby radzenia sobie.</w:t>
            </w:r>
          </w:p>
          <w:p w:rsidR="001543BA" w:rsidRPr="00DF3B57" w:rsidRDefault="001543BA" w:rsidP="00EC7CB7">
            <w:pPr>
              <w:pStyle w:val="Footer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Konflikty. Umiejętność rozwiązywania konfliktów.</w:t>
            </w:r>
          </w:p>
          <w:p w:rsidR="001543BA" w:rsidRPr="00DF3B57" w:rsidRDefault="001543BA" w:rsidP="00EC7CB7">
            <w:pPr>
              <w:pStyle w:val="Footer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Drogi do wolności – wolność, godność, człowieczeństwo.</w:t>
            </w:r>
          </w:p>
          <w:p w:rsidR="001543BA" w:rsidRPr="00DF3B57" w:rsidRDefault="001543BA" w:rsidP="00EC7CB7">
            <w:pPr>
              <w:pStyle w:val="Footer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Uzależnienia – przyczyny, wybór drogi do zdrowego życia</w:t>
            </w:r>
          </w:p>
          <w:p w:rsidR="001543BA" w:rsidRPr="00DF3B57" w:rsidRDefault="001543BA" w:rsidP="00EC7CB7">
            <w:pPr>
              <w:pStyle w:val="Footer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Program profilaktyczny – „Zachowaj Trzeźwy Umysł”.</w:t>
            </w:r>
          </w:p>
          <w:p w:rsidR="001543BA" w:rsidRPr="00DF3B57" w:rsidRDefault="001543BA" w:rsidP="005A5046">
            <w:pPr>
              <w:pStyle w:val="Footer"/>
              <w:tabs>
                <w:tab w:val="clear" w:pos="4536"/>
                <w:tab w:val="clear" w:pos="9072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BA" w:rsidRPr="00DF3B57" w:rsidRDefault="001543BA" w:rsidP="00EC7CB7">
            <w:pPr>
              <w:pStyle w:val="Footer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Pedagogizacja rodziców – „Bezpieczne dziecko”.</w:t>
            </w:r>
          </w:p>
          <w:p w:rsidR="001543BA" w:rsidRPr="00DF3B57" w:rsidRDefault="001543BA" w:rsidP="00EC7CB7">
            <w:pPr>
              <w:pStyle w:val="Footer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543BA" w:rsidRPr="00DF3B57" w:rsidRDefault="001543BA" w:rsidP="00EC7CB7">
            <w:pPr>
              <w:pStyle w:val="Foot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zaj. warsztatowe</w:t>
            </w: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godz. wych.</w:t>
            </w: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 xml:space="preserve"> godz. wych., lekcje</w:t>
            </w: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j. polskiego, religii</w:t>
            </w: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godz. wych., lekcje biologii,    religii</w:t>
            </w: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zaj. Warsztatowe</w:t>
            </w: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spotkanie z rodzicami</w:t>
            </w:r>
          </w:p>
        </w:tc>
        <w:tc>
          <w:tcPr>
            <w:tcW w:w="2700" w:type="dxa"/>
          </w:tcPr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pedagog, współpraca</w:t>
            </w:r>
            <w:r w:rsidRPr="00DF3B57">
              <w:rPr>
                <w:rFonts w:ascii="Times New Roman" w:hAnsi="Times New Roman" w:cs="Times New Roman"/>
                <w:sz w:val="24"/>
                <w:szCs w:val="24"/>
              </w:rPr>
              <w:br/>
              <w:t>z PPP</w:t>
            </w: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wychowawcy, pedagog</w:t>
            </w: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wychowawcy, n-le</w:t>
            </w: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j. polskiego, religii</w:t>
            </w: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wychowawcy, pedagog, nauczyciel biologii, religii</w:t>
            </w: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realizatorzy programu, pedagog</w:t>
            </w: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pedagog, zaproszony specjalista,  współpraca z PPP</w:t>
            </w:r>
          </w:p>
        </w:tc>
        <w:tc>
          <w:tcPr>
            <w:tcW w:w="1832" w:type="dxa"/>
          </w:tcPr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3BA" w:rsidRPr="00DF3B57">
        <w:tc>
          <w:tcPr>
            <w:tcW w:w="2590" w:type="dxa"/>
          </w:tcPr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II.     Moje miejsce</w:t>
            </w:r>
          </w:p>
          <w:p w:rsidR="001543BA" w:rsidRPr="00DF3B57" w:rsidRDefault="001543BA" w:rsidP="00EC7CB7">
            <w:pPr>
              <w:pStyle w:val="Foot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w rodzinie, szkole,                     środowisku</w:t>
            </w:r>
          </w:p>
        </w:tc>
        <w:tc>
          <w:tcPr>
            <w:tcW w:w="3960" w:type="dxa"/>
          </w:tcPr>
          <w:p w:rsidR="001543BA" w:rsidRPr="00DF3B57" w:rsidRDefault="001543BA" w:rsidP="00EC7CB7">
            <w:pPr>
              <w:pStyle w:val="Footer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Tworzymy klasę – zajęcia integrujące.</w:t>
            </w:r>
          </w:p>
          <w:p w:rsidR="001543BA" w:rsidRPr="00DF3B57" w:rsidRDefault="001543BA" w:rsidP="00EC7CB7">
            <w:pPr>
              <w:pStyle w:val="Footer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Samorządność na co dzień.</w:t>
            </w:r>
          </w:p>
          <w:p w:rsidR="001543BA" w:rsidRPr="00DF3B57" w:rsidRDefault="001543BA" w:rsidP="00EC7CB7">
            <w:pPr>
              <w:pStyle w:val="Foot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BA" w:rsidRPr="00DF3B57" w:rsidRDefault="001543BA" w:rsidP="00EC7CB7">
            <w:pPr>
              <w:pStyle w:val="Foot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BA" w:rsidRPr="00DF3B57" w:rsidRDefault="001543BA" w:rsidP="00EC7CB7">
            <w:pPr>
              <w:pStyle w:val="Footer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Jestem Polakiem</w:t>
            </w:r>
          </w:p>
          <w:p w:rsidR="001543BA" w:rsidRPr="00DF3B57" w:rsidRDefault="001543BA" w:rsidP="00EC7CB7">
            <w:pPr>
              <w:pStyle w:val="Footer"/>
              <w:tabs>
                <w:tab w:val="clear" w:pos="4536"/>
                <w:tab w:val="clear" w:pos="907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543BA" w:rsidRPr="00DF3B57" w:rsidRDefault="001543BA" w:rsidP="00EC7CB7">
            <w:pPr>
              <w:pStyle w:val="Footer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 xml:space="preserve">godz. wych., wycieczki,  </w:t>
            </w:r>
            <w:r w:rsidRPr="00DF3B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wspólne spotkania</w:t>
            </w: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godz. wych., lekcje wos, samorząd klasowy, szkolny, konkursy, gazetka szkolna itp.</w:t>
            </w: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godz. wych., lekcje wos, wdż, j. polskiego, sztuki, konkursy, uroczystości szkolne</w:t>
            </w:r>
          </w:p>
        </w:tc>
        <w:tc>
          <w:tcPr>
            <w:tcW w:w="2700" w:type="dxa"/>
          </w:tcPr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wychowawcy, nauczyciel wos, opiekun SU</w:t>
            </w: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wychowawcy, nauczyciele</w:t>
            </w: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3BA" w:rsidRPr="00DF3B57">
        <w:tc>
          <w:tcPr>
            <w:tcW w:w="2590" w:type="dxa"/>
          </w:tcPr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III. Relacje z innymi</w:t>
            </w:r>
          </w:p>
        </w:tc>
        <w:tc>
          <w:tcPr>
            <w:tcW w:w="3960" w:type="dxa"/>
          </w:tcPr>
          <w:p w:rsidR="001543BA" w:rsidRPr="00DF3B57" w:rsidRDefault="001543BA" w:rsidP="00EC7CB7">
            <w:pPr>
              <w:pStyle w:val="Footer"/>
              <w:numPr>
                <w:ilvl w:val="0"/>
                <w:numId w:val="21"/>
              </w:numPr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Sprawne porozumiewanie się.</w:t>
            </w:r>
          </w:p>
          <w:p w:rsidR="001543BA" w:rsidRPr="00DF3B57" w:rsidRDefault="001543BA" w:rsidP="00EC7CB7">
            <w:pPr>
              <w:pStyle w:val="Footer"/>
              <w:numPr>
                <w:ilvl w:val="0"/>
                <w:numId w:val="21"/>
              </w:numPr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Komunikacja asertywna.</w:t>
            </w:r>
          </w:p>
          <w:p w:rsidR="001543BA" w:rsidRPr="00DF3B57" w:rsidRDefault="001543BA" w:rsidP="005A5046">
            <w:pPr>
              <w:pStyle w:val="Footer"/>
              <w:numPr>
                <w:ilvl w:val="0"/>
                <w:numId w:val="21"/>
              </w:numPr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Kultura języka w domu, szkole na ulicy. Zachowanie się w różnych sytuacjach.</w:t>
            </w:r>
          </w:p>
        </w:tc>
        <w:tc>
          <w:tcPr>
            <w:tcW w:w="3060" w:type="dxa"/>
          </w:tcPr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zaj. warsztatowe</w:t>
            </w: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zaj. warsztatowe</w:t>
            </w: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godz. wych., lekcje</w:t>
            </w: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 xml:space="preserve">  j.  polskiego, konkursy, </w:t>
            </w: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 xml:space="preserve">  gazetka szkolna</w:t>
            </w:r>
          </w:p>
        </w:tc>
        <w:tc>
          <w:tcPr>
            <w:tcW w:w="2700" w:type="dxa"/>
          </w:tcPr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wychowawcy, n-el</w:t>
            </w: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j. polskiego</w:t>
            </w:r>
          </w:p>
        </w:tc>
        <w:tc>
          <w:tcPr>
            <w:tcW w:w="1832" w:type="dxa"/>
          </w:tcPr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3BA" w:rsidRPr="00DF3B57">
        <w:tc>
          <w:tcPr>
            <w:tcW w:w="2590" w:type="dxa"/>
          </w:tcPr>
          <w:p w:rsidR="001543BA" w:rsidRPr="00DF3B57" w:rsidRDefault="001543BA" w:rsidP="00EC7CB7">
            <w:pPr>
              <w:pStyle w:val="Heading6"/>
              <w:spacing w:before="0" w:line="240" w:lineRule="auto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IV. Poznaję siebie</w:t>
            </w:r>
          </w:p>
        </w:tc>
        <w:tc>
          <w:tcPr>
            <w:tcW w:w="3960" w:type="dxa"/>
          </w:tcPr>
          <w:p w:rsidR="001543BA" w:rsidRPr="00DF3B57" w:rsidRDefault="001543BA" w:rsidP="00EC7CB7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Umiejętność dokonywania wyborów, podejmowania decyzji (syt. konfliktowe, nacisk grupy, zach. asertywne)</w:t>
            </w:r>
          </w:p>
          <w:p w:rsidR="001543BA" w:rsidRPr="00DF3B57" w:rsidRDefault="001543BA" w:rsidP="005A5046">
            <w:pPr>
              <w:pStyle w:val="Footer"/>
              <w:numPr>
                <w:ilvl w:val="0"/>
                <w:numId w:val="22"/>
              </w:numPr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Techniki uczenia się.</w:t>
            </w:r>
          </w:p>
        </w:tc>
        <w:tc>
          <w:tcPr>
            <w:tcW w:w="3060" w:type="dxa"/>
          </w:tcPr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godz. wych.</w:t>
            </w: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zaj. warsztatowe</w:t>
            </w:r>
          </w:p>
        </w:tc>
        <w:tc>
          <w:tcPr>
            <w:tcW w:w="2700" w:type="dxa"/>
          </w:tcPr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  <w:tc>
          <w:tcPr>
            <w:tcW w:w="1832" w:type="dxa"/>
          </w:tcPr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3BA" w:rsidRPr="00EC7CB7" w:rsidRDefault="001543BA" w:rsidP="00EC7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3BA" w:rsidRPr="00EC7CB7" w:rsidRDefault="001543BA" w:rsidP="00EC7CB7">
      <w:pPr>
        <w:tabs>
          <w:tab w:val="left" w:pos="32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3BA" w:rsidRPr="00EC7CB7" w:rsidRDefault="001543BA" w:rsidP="00EC7CB7">
      <w:pPr>
        <w:tabs>
          <w:tab w:val="left" w:pos="32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3BA" w:rsidRPr="00EC7CB7" w:rsidRDefault="001543BA" w:rsidP="00EC7CB7">
      <w:pPr>
        <w:tabs>
          <w:tab w:val="left" w:pos="32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3BA" w:rsidRPr="00EC7CB7" w:rsidRDefault="001543BA" w:rsidP="00EC7CB7">
      <w:pPr>
        <w:tabs>
          <w:tab w:val="left" w:pos="32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3BA" w:rsidRPr="00EC7CB7" w:rsidRDefault="001543BA" w:rsidP="00EC7CB7">
      <w:pPr>
        <w:tabs>
          <w:tab w:val="left" w:pos="32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3BA" w:rsidRPr="00EC7CB7" w:rsidRDefault="001543BA" w:rsidP="00EC7CB7">
      <w:pPr>
        <w:tabs>
          <w:tab w:val="left" w:pos="32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3BA" w:rsidRPr="00EC7CB7" w:rsidRDefault="001543BA" w:rsidP="00EC7CB7">
      <w:pPr>
        <w:tabs>
          <w:tab w:val="left" w:pos="32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3BA" w:rsidRPr="00EC7CB7" w:rsidRDefault="001543BA" w:rsidP="00EC7CB7">
      <w:pPr>
        <w:tabs>
          <w:tab w:val="left" w:pos="32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3BA" w:rsidRPr="00EC7CB7" w:rsidRDefault="001543BA" w:rsidP="00EC7CB7">
      <w:pPr>
        <w:tabs>
          <w:tab w:val="left" w:pos="32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3BA" w:rsidRDefault="001543BA" w:rsidP="00EC7CB7">
      <w:pPr>
        <w:tabs>
          <w:tab w:val="left" w:pos="32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3BA" w:rsidRDefault="001543BA" w:rsidP="00EC7CB7">
      <w:pPr>
        <w:tabs>
          <w:tab w:val="left" w:pos="32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3BA" w:rsidRDefault="001543BA" w:rsidP="00EC7CB7">
      <w:pPr>
        <w:tabs>
          <w:tab w:val="left" w:pos="32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3BA" w:rsidRPr="00EC7CB7" w:rsidRDefault="001543BA" w:rsidP="00EC7CB7">
      <w:pPr>
        <w:tabs>
          <w:tab w:val="left" w:pos="32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3BA" w:rsidRDefault="001543BA" w:rsidP="00EC7CB7">
      <w:pPr>
        <w:tabs>
          <w:tab w:val="left" w:pos="32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3BA" w:rsidRDefault="001543BA" w:rsidP="00EC7CB7">
      <w:pPr>
        <w:tabs>
          <w:tab w:val="left" w:pos="32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3BA" w:rsidRDefault="001543BA" w:rsidP="00EC7CB7">
      <w:pPr>
        <w:tabs>
          <w:tab w:val="left" w:pos="32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3BA" w:rsidRDefault="001543BA" w:rsidP="00EC7CB7">
      <w:pPr>
        <w:tabs>
          <w:tab w:val="left" w:pos="32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3BA" w:rsidRDefault="001543BA" w:rsidP="00EC7CB7">
      <w:pPr>
        <w:tabs>
          <w:tab w:val="left" w:pos="32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3BA" w:rsidRDefault="001543BA" w:rsidP="00EC7CB7">
      <w:pPr>
        <w:tabs>
          <w:tab w:val="left" w:pos="32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3BA" w:rsidRDefault="001543BA" w:rsidP="00EC7CB7">
      <w:pPr>
        <w:tabs>
          <w:tab w:val="left" w:pos="32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3BA" w:rsidRDefault="001543BA" w:rsidP="00EC7CB7">
      <w:pPr>
        <w:tabs>
          <w:tab w:val="left" w:pos="32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3BA" w:rsidRDefault="001543BA" w:rsidP="00EC7CB7">
      <w:pPr>
        <w:tabs>
          <w:tab w:val="left" w:pos="32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3BA" w:rsidRDefault="001543BA" w:rsidP="00EC7CB7">
      <w:pPr>
        <w:tabs>
          <w:tab w:val="left" w:pos="32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3BA" w:rsidRDefault="001543BA" w:rsidP="00EC7CB7">
      <w:pPr>
        <w:tabs>
          <w:tab w:val="left" w:pos="32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3BA" w:rsidRDefault="001543BA" w:rsidP="00EC7CB7">
      <w:pPr>
        <w:tabs>
          <w:tab w:val="left" w:pos="32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3BA" w:rsidRDefault="001543BA" w:rsidP="00EC7CB7">
      <w:pPr>
        <w:tabs>
          <w:tab w:val="left" w:pos="32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3BA" w:rsidRPr="00EC7CB7" w:rsidRDefault="001543BA" w:rsidP="005A5046">
      <w:pPr>
        <w:pStyle w:val="Heading2"/>
        <w:tabs>
          <w:tab w:val="left" w:pos="3211"/>
        </w:tabs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C7CB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Poziom edukacyjny : klasa III</w:t>
      </w:r>
    </w:p>
    <w:p w:rsidR="001543BA" w:rsidRDefault="001543BA" w:rsidP="00EC7CB7">
      <w:pPr>
        <w:tabs>
          <w:tab w:val="left" w:pos="32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3BA" w:rsidRPr="00EC7CB7" w:rsidRDefault="001543BA" w:rsidP="00EC7CB7">
      <w:pPr>
        <w:tabs>
          <w:tab w:val="left" w:pos="32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3960"/>
        <w:gridCol w:w="3060"/>
        <w:gridCol w:w="2700"/>
        <w:gridCol w:w="1832"/>
      </w:tblGrid>
      <w:tr w:rsidR="001543BA" w:rsidRPr="00DF3B57">
        <w:tc>
          <w:tcPr>
            <w:tcW w:w="2590" w:type="dxa"/>
          </w:tcPr>
          <w:p w:rsidR="001543BA" w:rsidRPr="00DF3B57" w:rsidRDefault="001543BA" w:rsidP="005A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BA" w:rsidRPr="00DF3B57" w:rsidRDefault="001543BA" w:rsidP="005A5046">
            <w:pPr>
              <w:pStyle w:val="Heading4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Obszar</w:t>
            </w:r>
          </w:p>
          <w:p w:rsidR="001543BA" w:rsidRPr="00DF3B57" w:rsidRDefault="001543BA" w:rsidP="005A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1543BA" w:rsidRPr="00DF3B57" w:rsidRDefault="001543BA" w:rsidP="005A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BA" w:rsidRPr="00DF3B57" w:rsidRDefault="001543BA" w:rsidP="005A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Zagadnienia</w:t>
            </w:r>
          </w:p>
        </w:tc>
        <w:tc>
          <w:tcPr>
            <w:tcW w:w="3060" w:type="dxa"/>
          </w:tcPr>
          <w:p w:rsidR="001543BA" w:rsidRPr="00DF3B57" w:rsidRDefault="001543BA" w:rsidP="005A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BA" w:rsidRPr="00DF3B57" w:rsidRDefault="001543BA" w:rsidP="005A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Formy realizacji</w:t>
            </w:r>
          </w:p>
        </w:tc>
        <w:tc>
          <w:tcPr>
            <w:tcW w:w="2700" w:type="dxa"/>
          </w:tcPr>
          <w:p w:rsidR="001543BA" w:rsidRPr="00DF3B57" w:rsidRDefault="001543BA" w:rsidP="005A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BA" w:rsidRPr="00DF3B57" w:rsidRDefault="001543BA" w:rsidP="005A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Realizatorzy</w:t>
            </w:r>
          </w:p>
        </w:tc>
        <w:tc>
          <w:tcPr>
            <w:tcW w:w="1832" w:type="dxa"/>
          </w:tcPr>
          <w:p w:rsidR="001543BA" w:rsidRPr="00DF3B57" w:rsidRDefault="001543BA" w:rsidP="005A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BA" w:rsidRPr="00DF3B57" w:rsidRDefault="001543BA" w:rsidP="005A50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1543BA" w:rsidRPr="00DF3B57">
        <w:tc>
          <w:tcPr>
            <w:tcW w:w="2590" w:type="dxa"/>
          </w:tcPr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I. Odpowiedzialność</w:t>
            </w: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za siebie i innych</w:t>
            </w:r>
          </w:p>
        </w:tc>
        <w:tc>
          <w:tcPr>
            <w:tcW w:w="3960" w:type="dxa"/>
          </w:tcPr>
          <w:p w:rsidR="001543BA" w:rsidRPr="00DF3B57" w:rsidRDefault="001543BA" w:rsidP="00EC7CB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Niepokoje nastolatków.</w:t>
            </w:r>
          </w:p>
          <w:p w:rsidR="001543BA" w:rsidRPr="00DF3B57" w:rsidRDefault="001543BA" w:rsidP="00EC7CB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Egzamin gimnazjalny – na progu dorosłości.</w:t>
            </w:r>
          </w:p>
          <w:p w:rsidR="001543BA" w:rsidRPr="00DF3B57" w:rsidRDefault="001543BA" w:rsidP="00EC7CB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Zagrożenia cywilizacyjne –  choroby, uzależnienia.</w:t>
            </w:r>
          </w:p>
          <w:p w:rsidR="001543BA" w:rsidRPr="00DF3B57" w:rsidRDefault="001543BA" w:rsidP="00EC7CB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Zagrożenia cywilizacyjne.</w:t>
            </w:r>
          </w:p>
          <w:p w:rsidR="001543BA" w:rsidRPr="00DF3B57" w:rsidRDefault="001543BA" w:rsidP="00EC7CB7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Pedagogizacja rodziców – zagrożenia cywilizacyjne.</w:t>
            </w:r>
          </w:p>
          <w:p w:rsidR="001543BA" w:rsidRPr="00DF3B57" w:rsidRDefault="001543BA" w:rsidP="00EC7CB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 xml:space="preserve"> wdż, g. wych., religia</w:t>
            </w: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 xml:space="preserve"> godz. wych.</w:t>
            </w: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 xml:space="preserve">godz. wych., religia, zaj.            warsztatowe, </w:t>
            </w: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 xml:space="preserve"> przedstawienie teatralne</w:t>
            </w: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spotkanie z rodzicami</w:t>
            </w:r>
          </w:p>
        </w:tc>
        <w:tc>
          <w:tcPr>
            <w:tcW w:w="2700" w:type="dxa"/>
          </w:tcPr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 xml:space="preserve">nauczyciel wdż, religii, </w:t>
            </w: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wychowawcy, pedagog, psycholog</w:t>
            </w: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teatr profilaktyczny</w:t>
            </w:r>
          </w:p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edagog, zaproszony specjalista,  współpraca z PPP</w:t>
            </w:r>
          </w:p>
        </w:tc>
        <w:tc>
          <w:tcPr>
            <w:tcW w:w="1832" w:type="dxa"/>
          </w:tcPr>
          <w:p w:rsidR="001543BA" w:rsidRPr="00DF3B57" w:rsidRDefault="001543BA" w:rsidP="00EC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3BA" w:rsidRPr="00DF3B57">
        <w:tc>
          <w:tcPr>
            <w:tcW w:w="2590" w:type="dxa"/>
          </w:tcPr>
          <w:p w:rsidR="001543BA" w:rsidRPr="00DF3B57" w:rsidRDefault="001543BA" w:rsidP="005A5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II. Moje miejsce</w:t>
            </w:r>
          </w:p>
          <w:p w:rsidR="001543BA" w:rsidRPr="00DF3B57" w:rsidRDefault="001543BA" w:rsidP="005A5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w rodzinie, szkole, środowisku</w:t>
            </w:r>
          </w:p>
        </w:tc>
        <w:tc>
          <w:tcPr>
            <w:tcW w:w="3960" w:type="dxa"/>
          </w:tcPr>
          <w:p w:rsidR="001543BA" w:rsidRPr="00DF3B57" w:rsidRDefault="001543BA" w:rsidP="005A504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Jesteśmy klasą.</w:t>
            </w:r>
          </w:p>
          <w:p w:rsidR="001543BA" w:rsidRPr="00DF3B57" w:rsidRDefault="001543BA" w:rsidP="005A504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BA" w:rsidRPr="00DF3B57" w:rsidRDefault="001543BA" w:rsidP="005A504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Role społeczne w rodzinie.</w:t>
            </w:r>
          </w:p>
          <w:p w:rsidR="001543BA" w:rsidRPr="00DF3B57" w:rsidRDefault="001543BA" w:rsidP="005A504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BA" w:rsidRPr="00DF3B57" w:rsidRDefault="001543BA" w:rsidP="005A504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Jestem obywatelem współczesnego świata.</w:t>
            </w:r>
          </w:p>
          <w:p w:rsidR="001543BA" w:rsidRPr="00DF3B57" w:rsidRDefault="001543BA" w:rsidP="005A504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Jestem młodym biznesmenem – planowanie swojej kariery.</w:t>
            </w:r>
          </w:p>
          <w:p w:rsidR="001543BA" w:rsidRPr="00DF3B57" w:rsidRDefault="001543BA" w:rsidP="005A504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Jesteśmy samorządni.</w:t>
            </w:r>
          </w:p>
        </w:tc>
        <w:tc>
          <w:tcPr>
            <w:tcW w:w="3060" w:type="dxa"/>
          </w:tcPr>
          <w:p w:rsidR="001543BA" w:rsidRPr="00DF3B57" w:rsidRDefault="001543BA" w:rsidP="005A5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 xml:space="preserve"> godz. wych., wycieczki,</w:t>
            </w:r>
          </w:p>
          <w:p w:rsidR="001543BA" w:rsidRPr="00DF3B57" w:rsidRDefault="001543BA" w:rsidP="005A5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 xml:space="preserve">  spotkania</w:t>
            </w:r>
          </w:p>
          <w:p w:rsidR="001543BA" w:rsidRPr="00DF3B57" w:rsidRDefault="001543BA" w:rsidP="005A5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 xml:space="preserve"> godz. wych., lekcje wos</w:t>
            </w:r>
          </w:p>
          <w:p w:rsidR="001543BA" w:rsidRPr="00DF3B57" w:rsidRDefault="001543BA" w:rsidP="005A5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BA" w:rsidRPr="00DF3B57" w:rsidRDefault="001543BA" w:rsidP="005A5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g. wych.</w:t>
            </w:r>
          </w:p>
          <w:p w:rsidR="001543BA" w:rsidRPr="00DF3B57" w:rsidRDefault="001543BA" w:rsidP="005A5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BA" w:rsidRPr="00DF3B57" w:rsidRDefault="001543BA" w:rsidP="005A5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 xml:space="preserve"> zaj. warsztatowe</w:t>
            </w:r>
          </w:p>
          <w:p w:rsidR="001543BA" w:rsidRPr="00DF3B57" w:rsidRDefault="001543BA" w:rsidP="005A5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BA" w:rsidRPr="00DF3B57" w:rsidRDefault="001543BA" w:rsidP="005A5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 xml:space="preserve"> praca w samorządzie klasowym, szkolnym, lekcje wos</w:t>
            </w:r>
          </w:p>
        </w:tc>
        <w:tc>
          <w:tcPr>
            <w:tcW w:w="2700" w:type="dxa"/>
          </w:tcPr>
          <w:p w:rsidR="001543BA" w:rsidRPr="00DF3B57" w:rsidRDefault="001543BA" w:rsidP="005A5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 xml:space="preserve"> wychowawca</w:t>
            </w:r>
          </w:p>
          <w:p w:rsidR="001543BA" w:rsidRPr="00DF3B57" w:rsidRDefault="001543BA" w:rsidP="005A5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BA" w:rsidRPr="00DF3B57" w:rsidRDefault="001543BA" w:rsidP="005A5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wychowawcy, nauczyciel wos</w:t>
            </w:r>
          </w:p>
          <w:p w:rsidR="001543BA" w:rsidRPr="00DF3B57" w:rsidRDefault="001543BA" w:rsidP="005A5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1543BA" w:rsidRPr="00DF3B57" w:rsidRDefault="001543BA" w:rsidP="005A5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BA" w:rsidRPr="00DF3B57" w:rsidRDefault="001543BA" w:rsidP="005A5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  <w:p w:rsidR="001543BA" w:rsidRPr="00DF3B57" w:rsidRDefault="001543BA" w:rsidP="005A5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BA" w:rsidRPr="00DF3B57" w:rsidRDefault="001543BA" w:rsidP="005A5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wychowawcy, opiekun SU, nauczyciel wos</w:t>
            </w:r>
          </w:p>
          <w:p w:rsidR="001543BA" w:rsidRPr="00DF3B57" w:rsidRDefault="001543BA" w:rsidP="005A5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1543BA" w:rsidRPr="00DF3B57" w:rsidRDefault="001543BA" w:rsidP="005A5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3BA" w:rsidRPr="00DF3B57">
        <w:tc>
          <w:tcPr>
            <w:tcW w:w="2590" w:type="dxa"/>
          </w:tcPr>
          <w:p w:rsidR="001543BA" w:rsidRPr="00DF3B57" w:rsidRDefault="001543BA" w:rsidP="005A5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III. Relacje z innymi</w:t>
            </w:r>
          </w:p>
        </w:tc>
        <w:tc>
          <w:tcPr>
            <w:tcW w:w="3960" w:type="dxa"/>
          </w:tcPr>
          <w:p w:rsidR="001543BA" w:rsidRPr="00DF3B57" w:rsidRDefault="001543BA" w:rsidP="005A504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Tolerancja.</w:t>
            </w:r>
          </w:p>
          <w:p w:rsidR="001543BA" w:rsidRPr="00DF3B57" w:rsidRDefault="001543BA" w:rsidP="005A504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BA" w:rsidRPr="00DF3B57" w:rsidRDefault="001543BA" w:rsidP="005A504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Kontakty z rówieśnikami, rodzicami.</w:t>
            </w:r>
          </w:p>
          <w:p w:rsidR="001543BA" w:rsidRPr="00DF3B57" w:rsidRDefault="001543BA" w:rsidP="005A504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Kultura języka – wulgaryzmy, agresja słowna.</w:t>
            </w:r>
          </w:p>
        </w:tc>
        <w:tc>
          <w:tcPr>
            <w:tcW w:w="3060" w:type="dxa"/>
          </w:tcPr>
          <w:p w:rsidR="001543BA" w:rsidRPr="00DF3B57" w:rsidRDefault="001543BA" w:rsidP="005A5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 xml:space="preserve">godz. wych., lekcje religii,  </w:t>
            </w:r>
          </w:p>
          <w:p w:rsidR="001543BA" w:rsidRPr="00DF3B57" w:rsidRDefault="001543BA" w:rsidP="005A5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 xml:space="preserve">  wos, geografii</w:t>
            </w:r>
          </w:p>
          <w:p w:rsidR="001543BA" w:rsidRPr="00DF3B57" w:rsidRDefault="001543BA" w:rsidP="005A5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 xml:space="preserve"> godz. wych.</w:t>
            </w:r>
          </w:p>
          <w:p w:rsidR="001543BA" w:rsidRPr="00DF3B57" w:rsidRDefault="001543BA" w:rsidP="005A5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BA" w:rsidRPr="00DF3B57" w:rsidRDefault="001543BA" w:rsidP="005A5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 xml:space="preserve"> godz. wych.</w:t>
            </w:r>
          </w:p>
          <w:p w:rsidR="001543BA" w:rsidRPr="00DF3B57" w:rsidRDefault="001543BA" w:rsidP="005A5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543BA" w:rsidRPr="00DF3B57" w:rsidRDefault="001543BA" w:rsidP="005A5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wychowawcy, nauczyciele</w:t>
            </w:r>
          </w:p>
          <w:p w:rsidR="001543BA" w:rsidRPr="00DF3B57" w:rsidRDefault="001543BA" w:rsidP="005A5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1543BA" w:rsidRPr="00DF3B57" w:rsidRDefault="001543BA" w:rsidP="005A5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BA" w:rsidRPr="00DF3B57" w:rsidRDefault="001543BA" w:rsidP="005A5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wychowawcy, pedagog</w:t>
            </w:r>
          </w:p>
        </w:tc>
        <w:tc>
          <w:tcPr>
            <w:tcW w:w="1832" w:type="dxa"/>
          </w:tcPr>
          <w:p w:rsidR="001543BA" w:rsidRPr="00DF3B57" w:rsidRDefault="001543BA" w:rsidP="005A5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3BA" w:rsidRPr="00DF3B57">
        <w:tc>
          <w:tcPr>
            <w:tcW w:w="2590" w:type="dxa"/>
          </w:tcPr>
          <w:p w:rsidR="001543BA" w:rsidRPr="00DF3B57" w:rsidRDefault="001543BA" w:rsidP="005A5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IV. Poznaję siebie</w:t>
            </w:r>
          </w:p>
        </w:tc>
        <w:tc>
          <w:tcPr>
            <w:tcW w:w="3960" w:type="dxa"/>
          </w:tcPr>
          <w:p w:rsidR="001543BA" w:rsidRPr="00DF3B57" w:rsidRDefault="001543BA" w:rsidP="005A504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Plany szkolne i zawodowe.</w:t>
            </w:r>
          </w:p>
          <w:p w:rsidR="001543BA" w:rsidRPr="00DF3B57" w:rsidRDefault="001543BA" w:rsidP="005A504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Podejmowanie decyzji zawodowej.</w:t>
            </w:r>
          </w:p>
          <w:p w:rsidR="001543BA" w:rsidRPr="00DF3B57" w:rsidRDefault="001543BA" w:rsidP="005A504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Orientacja zawodowa</w:t>
            </w:r>
          </w:p>
          <w:p w:rsidR="001543BA" w:rsidRPr="00DF3B57" w:rsidRDefault="001543BA" w:rsidP="005A504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ab/>
              <w:t>( zainteresowania, uzdolnienia,</w:t>
            </w:r>
            <w:r w:rsidRPr="00DF3B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możliwości).</w:t>
            </w:r>
          </w:p>
          <w:p w:rsidR="001543BA" w:rsidRPr="00DF3B57" w:rsidRDefault="001543BA" w:rsidP="005A504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Radzenie sobie ze stresem.</w:t>
            </w:r>
          </w:p>
          <w:p w:rsidR="001543BA" w:rsidRPr="00DF3B57" w:rsidRDefault="001543BA" w:rsidP="005A504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1543BA" w:rsidRPr="00DF3B57" w:rsidRDefault="001543BA" w:rsidP="005A5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 xml:space="preserve"> godz. wych.</w:t>
            </w:r>
          </w:p>
          <w:p w:rsidR="001543BA" w:rsidRPr="00DF3B57" w:rsidRDefault="001543BA" w:rsidP="005A5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 xml:space="preserve"> godz. wych. lekcje wos</w:t>
            </w:r>
          </w:p>
          <w:p w:rsidR="001543BA" w:rsidRPr="00DF3B57" w:rsidRDefault="001543BA" w:rsidP="005A5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BA" w:rsidRPr="00DF3B57" w:rsidRDefault="001543BA" w:rsidP="005A5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 xml:space="preserve"> lekcje wos, zaj. warsztatowe</w:t>
            </w:r>
          </w:p>
          <w:p w:rsidR="001543BA" w:rsidRPr="00DF3B57" w:rsidRDefault="001543BA" w:rsidP="005A5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BA" w:rsidRPr="00DF3B57" w:rsidRDefault="001543BA" w:rsidP="005A5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BA" w:rsidRPr="00DF3B57" w:rsidRDefault="001543BA" w:rsidP="005A5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 xml:space="preserve"> trening antystresowy</w:t>
            </w:r>
          </w:p>
        </w:tc>
        <w:tc>
          <w:tcPr>
            <w:tcW w:w="2700" w:type="dxa"/>
          </w:tcPr>
          <w:p w:rsidR="001543BA" w:rsidRPr="00DF3B57" w:rsidRDefault="001543BA" w:rsidP="005A5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1543BA" w:rsidRPr="00DF3B57" w:rsidRDefault="001543BA" w:rsidP="005A5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wychowawcy, nauczyciel wos</w:t>
            </w:r>
          </w:p>
          <w:p w:rsidR="001543BA" w:rsidRPr="00DF3B57" w:rsidRDefault="001543BA" w:rsidP="005A5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>nauczyciel wos, pedagog, współpraca z PPP</w:t>
            </w:r>
          </w:p>
          <w:p w:rsidR="001543BA" w:rsidRPr="00DF3B57" w:rsidRDefault="001543BA" w:rsidP="005A5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3BA" w:rsidRPr="00DF3B57" w:rsidRDefault="001543BA" w:rsidP="005A5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B57">
              <w:rPr>
                <w:rFonts w:ascii="Times New Roman" w:hAnsi="Times New Roman" w:cs="Times New Roman"/>
                <w:sz w:val="24"/>
                <w:szCs w:val="24"/>
              </w:rPr>
              <w:t xml:space="preserve"> pedagog, współpraca</w:t>
            </w:r>
            <w:r w:rsidRPr="00DF3B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z PPP</w:t>
            </w:r>
          </w:p>
        </w:tc>
        <w:tc>
          <w:tcPr>
            <w:tcW w:w="1832" w:type="dxa"/>
          </w:tcPr>
          <w:p w:rsidR="001543BA" w:rsidRPr="00DF3B57" w:rsidRDefault="001543BA" w:rsidP="005A5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3BA" w:rsidRPr="00EC7CB7" w:rsidRDefault="001543BA" w:rsidP="005A5046">
      <w:pPr>
        <w:tabs>
          <w:tab w:val="left" w:pos="32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3BA" w:rsidRPr="00EC7CB7" w:rsidRDefault="001543BA" w:rsidP="005A5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3BA" w:rsidRPr="00EC7CB7" w:rsidRDefault="001543BA" w:rsidP="005A5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3BA" w:rsidRPr="00EC7CB7" w:rsidRDefault="001543BA" w:rsidP="00EC7C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43BA" w:rsidRPr="00EC7CB7" w:rsidRDefault="001543BA" w:rsidP="00EC7C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43BA" w:rsidRPr="00EC7CB7" w:rsidRDefault="001543BA" w:rsidP="00EC7C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43BA" w:rsidRPr="00EC7CB7" w:rsidRDefault="001543BA" w:rsidP="00EC7C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43BA" w:rsidRDefault="001543BA" w:rsidP="0076255D"/>
    <w:p w:rsidR="001543BA" w:rsidRDefault="001543BA" w:rsidP="0076255D"/>
    <w:p w:rsidR="001543BA" w:rsidRDefault="001543BA" w:rsidP="0076255D"/>
    <w:p w:rsidR="001543BA" w:rsidRDefault="001543BA" w:rsidP="0076255D"/>
    <w:p w:rsidR="001543BA" w:rsidRDefault="001543BA" w:rsidP="0076255D"/>
    <w:p w:rsidR="001543BA" w:rsidRDefault="001543BA" w:rsidP="0076255D"/>
    <w:p w:rsidR="001543BA" w:rsidRDefault="001543BA" w:rsidP="0076255D"/>
    <w:p w:rsidR="001543BA" w:rsidRDefault="001543BA" w:rsidP="0076255D"/>
    <w:p w:rsidR="001543BA" w:rsidRPr="00FE5278" w:rsidRDefault="001543BA" w:rsidP="005A5046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5278">
        <w:rPr>
          <w:rFonts w:ascii="Times New Roman" w:hAnsi="Times New Roman" w:cs="Times New Roman"/>
          <w:b/>
          <w:bCs/>
          <w:sz w:val="24"/>
          <w:szCs w:val="24"/>
        </w:rPr>
        <w:t>TRYB POSTĘPOWANIA W SYTUACJACH TRUDNYCH</w:t>
      </w:r>
    </w:p>
    <w:p w:rsidR="001543BA" w:rsidRDefault="001543BA" w:rsidP="00FD0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3BA" w:rsidRDefault="001543BA" w:rsidP="00FD0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procedur, strategii reagowania w sytuacjach trudnych i interwencyjnych stanowi załącznik do Szkolnego Programu Profilaktyki i obejmuje następujące procedury:</w:t>
      </w:r>
    </w:p>
    <w:p w:rsidR="001543BA" w:rsidRPr="007F30AA" w:rsidRDefault="001543BA" w:rsidP="007F30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F30AA">
        <w:rPr>
          <w:rFonts w:ascii="Times New Roman" w:hAnsi="Times New Roman" w:cs="Times New Roman"/>
          <w:sz w:val="24"/>
          <w:szCs w:val="24"/>
        </w:rPr>
        <w:t>Uczeń  pali papierosy</w:t>
      </w:r>
    </w:p>
    <w:p w:rsidR="001543BA" w:rsidRPr="007F30AA" w:rsidRDefault="001543BA" w:rsidP="007F30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F30AA">
        <w:rPr>
          <w:rFonts w:ascii="Times New Roman" w:hAnsi="Times New Roman" w:cs="Times New Roman"/>
          <w:sz w:val="24"/>
          <w:szCs w:val="24"/>
        </w:rPr>
        <w:t>Uczeń jest agresywny wobec kolegów i pracowników szkoły:</w:t>
      </w:r>
    </w:p>
    <w:p w:rsidR="001543BA" w:rsidRPr="007F30AA" w:rsidRDefault="001543BA" w:rsidP="007F30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F30AA">
        <w:rPr>
          <w:rFonts w:ascii="Times New Roman" w:hAnsi="Times New Roman" w:cs="Times New Roman"/>
          <w:sz w:val="24"/>
          <w:szCs w:val="24"/>
        </w:rPr>
        <w:t>Uczeń nie szanuje mienia szkoły:</w:t>
      </w:r>
    </w:p>
    <w:p w:rsidR="001543BA" w:rsidRPr="007F30AA" w:rsidRDefault="001543BA" w:rsidP="007F30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0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 U</w:t>
      </w:r>
      <w:r w:rsidRPr="007F30AA">
        <w:rPr>
          <w:rFonts w:ascii="Times New Roman" w:hAnsi="Times New Roman" w:cs="Times New Roman"/>
          <w:sz w:val="24"/>
          <w:szCs w:val="24"/>
        </w:rPr>
        <w:t>czeń nie przestrzega kultury słowa:</w:t>
      </w:r>
    </w:p>
    <w:p w:rsidR="001543BA" w:rsidRPr="007F30AA" w:rsidRDefault="001543BA" w:rsidP="007F30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F30AA">
        <w:rPr>
          <w:rFonts w:ascii="Times New Roman" w:hAnsi="Times New Roman" w:cs="Times New Roman"/>
          <w:sz w:val="24"/>
          <w:szCs w:val="24"/>
        </w:rPr>
        <w:t>Pracownik szkoły, który dowiedział się o zamiarze lub usiłowaniu samobójstwa ucznia ( w szkole lub poza szkołą)</w:t>
      </w:r>
    </w:p>
    <w:p w:rsidR="001543BA" w:rsidRPr="007F30AA" w:rsidRDefault="001543BA" w:rsidP="00A957A3">
      <w:pPr>
        <w:pStyle w:val="Heading3"/>
        <w:numPr>
          <w:ilvl w:val="2"/>
          <w:numId w:val="0"/>
        </w:numPr>
        <w:tabs>
          <w:tab w:val="left" w:pos="0"/>
        </w:tabs>
        <w:spacing w:line="360" w:lineRule="auto"/>
        <w:rPr>
          <w:shadow/>
          <w:sz w:val="24"/>
          <w:szCs w:val="24"/>
        </w:rPr>
      </w:pPr>
      <w:r>
        <w:rPr>
          <w:shadow/>
          <w:sz w:val="24"/>
          <w:szCs w:val="24"/>
        </w:rPr>
        <w:t xml:space="preserve">6. </w:t>
      </w:r>
      <w:r w:rsidRPr="007F30AA">
        <w:rPr>
          <w:shadow/>
          <w:sz w:val="24"/>
          <w:szCs w:val="24"/>
        </w:rPr>
        <w:t>Procedura postępowania w przypadku pojawienia się wagarów</w:t>
      </w:r>
    </w:p>
    <w:p w:rsidR="001543BA" w:rsidRPr="007F30AA" w:rsidRDefault="001543BA" w:rsidP="00A957A3">
      <w:pPr>
        <w:pStyle w:val="Heading3"/>
        <w:numPr>
          <w:ilvl w:val="2"/>
          <w:numId w:val="0"/>
        </w:numPr>
        <w:tabs>
          <w:tab w:val="left" w:pos="0"/>
        </w:tabs>
        <w:spacing w:line="360" w:lineRule="auto"/>
        <w:rPr>
          <w:shadow/>
          <w:sz w:val="24"/>
          <w:szCs w:val="24"/>
        </w:rPr>
      </w:pPr>
      <w:r>
        <w:rPr>
          <w:shadow/>
          <w:sz w:val="24"/>
          <w:szCs w:val="24"/>
        </w:rPr>
        <w:t xml:space="preserve">7. </w:t>
      </w:r>
      <w:r w:rsidRPr="007F30AA">
        <w:rPr>
          <w:shadow/>
          <w:sz w:val="24"/>
          <w:szCs w:val="24"/>
        </w:rPr>
        <w:t>Procedura współpracy z miejskim ośrodkiem pomocy społecznej</w:t>
      </w:r>
    </w:p>
    <w:p w:rsidR="001543BA" w:rsidRPr="007F30AA" w:rsidRDefault="001543BA" w:rsidP="00A957A3">
      <w:pPr>
        <w:pStyle w:val="Heading3"/>
        <w:numPr>
          <w:ilvl w:val="2"/>
          <w:numId w:val="0"/>
        </w:numPr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7F30AA">
        <w:rPr>
          <w:sz w:val="24"/>
          <w:szCs w:val="24"/>
        </w:rPr>
        <w:t>Procedura zwolnienia ucznia ze składki na ubezpieczenie</w:t>
      </w:r>
    </w:p>
    <w:p w:rsidR="001543BA" w:rsidRDefault="001543BA" w:rsidP="00A957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7F30AA">
        <w:rPr>
          <w:rFonts w:ascii="Times New Roman" w:hAnsi="Times New Roman" w:cs="Times New Roman"/>
          <w:sz w:val="24"/>
          <w:szCs w:val="24"/>
        </w:rPr>
        <w:t>Procedura przyznawania stypendiów szkolnych i zasiłków losowych</w:t>
      </w:r>
    </w:p>
    <w:p w:rsidR="001543BA" w:rsidRDefault="001543BA" w:rsidP="00A957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Procedura postępowania w przypadku uzyskania informacji, że uczeń który nie ukończył 18 lat, używa alkoholu lub innych środków w celu wprowadzenia się w stan odurzenia, uprawia nierząd bądź przejawia inne zachowania świadczące o demoralizacji.</w:t>
      </w:r>
    </w:p>
    <w:p w:rsidR="001543BA" w:rsidRDefault="001543BA" w:rsidP="00A957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Procedura postępowania w przypadku, gdy nauczyciel lub pracownik szkoły podejrzewa, że na terenie szkoły znajduje się uczeń będący pod wpływem alkoholu lub narkotyków.</w:t>
      </w:r>
    </w:p>
    <w:p w:rsidR="001543BA" w:rsidRDefault="001543BA" w:rsidP="00A957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Procedura postępowania w przypadku, gdy nauczyciel znajduje na terenie szkoły substancję przypominającą wyglądem narkotyk.</w:t>
      </w:r>
    </w:p>
    <w:p w:rsidR="001543BA" w:rsidRDefault="001543BA" w:rsidP="00A957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Procedura postępowania wobec ucznia, który stał się ofiarą czynu karalnego.</w:t>
      </w:r>
    </w:p>
    <w:p w:rsidR="001543BA" w:rsidRPr="00A957A3" w:rsidRDefault="001543BA" w:rsidP="00A957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Procedura postępowania wobec ucznia – sprawcy czynu karalnego lub przestępstwa</w:t>
      </w:r>
    </w:p>
    <w:p w:rsidR="001543BA" w:rsidRDefault="001543BA" w:rsidP="007F30AA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15. </w:t>
      </w:r>
      <w:r w:rsidRPr="007F30AA">
        <w:rPr>
          <w:rFonts w:ascii="Times New Roman" w:hAnsi="Times New Roman" w:cs="Times New Roman"/>
          <w:sz w:val="24"/>
          <w:szCs w:val="24"/>
          <w:lang w:eastAsia="pl-PL"/>
        </w:rPr>
        <w:t>Procedura określająca zasady stosowania i wykorzystania monitoringu wizyjnego.</w:t>
      </w:r>
    </w:p>
    <w:p w:rsidR="001543BA" w:rsidRPr="00F845C1" w:rsidRDefault="001543BA" w:rsidP="00F845C1">
      <w:pPr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F845C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ZASADY EWALUACJI</w:t>
      </w:r>
    </w:p>
    <w:p w:rsidR="001543BA" w:rsidRDefault="001543BA" w:rsidP="00F84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43BA" w:rsidRDefault="001543BA" w:rsidP="00F84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45C1">
        <w:rPr>
          <w:rFonts w:ascii="Times New Roman" w:hAnsi="Times New Roman" w:cs="Times New Roman"/>
          <w:sz w:val="24"/>
          <w:szCs w:val="24"/>
        </w:rPr>
        <w:t>Metody i formy ewaluacji procesu wychowania to:</w:t>
      </w:r>
      <w:r w:rsidRPr="00F845C1">
        <w:rPr>
          <w:rFonts w:ascii="Times New Roman" w:hAnsi="Times New Roman" w:cs="Times New Roman"/>
          <w:sz w:val="24"/>
          <w:szCs w:val="24"/>
        </w:rPr>
        <w:br/>
        <w:t>- anonimowe ankiety dla uczniów, rodziców i nauczycieli,</w:t>
      </w:r>
      <w:r w:rsidRPr="00F845C1">
        <w:rPr>
          <w:rFonts w:ascii="Times New Roman" w:hAnsi="Times New Roman" w:cs="Times New Roman"/>
          <w:sz w:val="24"/>
          <w:szCs w:val="24"/>
        </w:rPr>
        <w:br/>
        <w:t>- rozmowy z uczniami, rodzicami, pedagogiem oraz nauczycielami,</w:t>
      </w:r>
      <w:r w:rsidRPr="00F845C1">
        <w:rPr>
          <w:rFonts w:ascii="Times New Roman" w:hAnsi="Times New Roman" w:cs="Times New Roman"/>
          <w:sz w:val="24"/>
          <w:szCs w:val="24"/>
        </w:rPr>
        <w:br/>
        <w:t>- analiza wyników w nauce i zachowaniu ( przeprowadzana semestralnie),</w:t>
      </w:r>
      <w:r w:rsidRPr="00F845C1">
        <w:rPr>
          <w:rFonts w:ascii="Times New Roman" w:hAnsi="Times New Roman" w:cs="Times New Roman"/>
          <w:sz w:val="24"/>
          <w:szCs w:val="24"/>
        </w:rPr>
        <w:br/>
        <w:t>- analiza frekwencji ( przeprowadzana semestralnie),</w:t>
      </w:r>
      <w:r w:rsidRPr="00F845C1">
        <w:rPr>
          <w:rFonts w:ascii="Times New Roman" w:hAnsi="Times New Roman" w:cs="Times New Roman"/>
          <w:sz w:val="24"/>
          <w:szCs w:val="24"/>
        </w:rPr>
        <w:br/>
        <w:t>- analiza osiągnięć pracy pozalekcyjnej ucznia,</w:t>
      </w:r>
      <w:r w:rsidRPr="00F845C1">
        <w:rPr>
          <w:rFonts w:ascii="Times New Roman" w:hAnsi="Times New Roman" w:cs="Times New Roman"/>
          <w:sz w:val="24"/>
          <w:szCs w:val="24"/>
        </w:rPr>
        <w:br/>
        <w:t>- analiza czytelnictwa,</w:t>
      </w:r>
      <w:r w:rsidRPr="00F845C1">
        <w:rPr>
          <w:rFonts w:ascii="Times New Roman" w:hAnsi="Times New Roman" w:cs="Times New Roman"/>
          <w:sz w:val="24"/>
          <w:szCs w:val="24"/>
        </w:rPr>
        <w:br/>
        <w:t>- analiza osiągnięć sportowych,</w:t>
      </w:r>
      <w:r w:rsidRPr="00F845C1">
        <w:rPr>
          <w:rFonts w:ascii="Times New Roman" w:hAnsi="Times New Roman" w:cs="Times New Roman"/>
          <w:sz w:val="24"/>
          <w:szCs w:val="24"/>
        </w:rPr>
        <w:br/>
        <w:t>- obserwacja ucznia w różnych sytuacjach,</w:t>
      </w:r>
      <w:r w:rsidRPr="00F845C1">
        <w:rPr>
          <w:rFonts w:ascii="Times New Roman" w:hAnsi="Times New Roman" w:cs="Times New Roman"/>
          <w:sz w:val="24"/>
          <w:szCs w:val="24"/>
        </w:rPr>
        <w:br/>
        <w:t>- interesowanie się</w:t>
      </w:r>
      <w:r>
        <w:rPr>
          <w:rFonts w:ascii="Times New Roman" w:hAnsi="Times New Roman" w:cs="Times New Roman"/>
          <w:sz w:val="24"/>
          <w:szCs w:val="24"/>
        </w:rPr>
        <w:t xml:space="preserve"> losami absolwentów</w:t>
      </w:r>
      <w:r w:rsidRPr="00F845C1">
        <w:rPr>
          <w:rFonts w:ascii="Times New Roman" w:hAnsi="Times New Roman" w:cs="Times New Roman"/>
          <w:sz w:val="24"/>
          <w:szCs w:val="24"/>
        </w:rPr>
        <w:t>.</w:t>
      </w:r>
      <w:r w:rsidRPr="00F845C1">
        <w:rPr>
          <w:rFonts w:ascii="Times New Roman" w:hAnsi="Times New Roman" w:cs="Times New Roman"/>
          <w:sz w:val="24"/>
          <w:szCs w:val="24"/>
        </w:rPr>
        <w:br/>
      </w:r>
    </w:p>
    <w:p w:rsidR="001543BA" w:rsidRPr="00F845C1" w:rsidRDefault="001543BA" w:rsidP="00F84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45C1">
        <w:rPr>
          <w:rFonts w:ascii="Times New Roman" w:hAnsi="Times New Roman" w:cs="Times New Roman"/>
          <w:sz w:val="24"/>
          <w:szCs w:val="24"/>
        </w:rPr>
        <w:t>Osoby odpowiedzialne za przeprowadzenie ewaluacji procesu wychowania i wyciągnięcie wniosków do dalszej pracy:</w:t>
      </w:r>
      <w:r w:rsidRPr="00F845C1">
        <w:rPr>
          <w:rFonts w:ascii="Times New Roman" w:hAnsi="Times New Roman" w:cs="Times New Roman"/>
          <w:sz w:val="24"/>
          <w:szCs w:val="24"/>
        </w:rPr>
        <w:br/>
        <w:t>- dyrektor szkoły,</w:t>
      </w:r>
      <w:r w:rsidRPr="00F845C1">
        <w:rPr>
          <w:rFonts w:ascii="Times New Roman" w:hAnsi="Times New Roman" w:cs="Times New Roman"/>
          <w:sz w:val="24"/>
          <w:szCs w:val="24"/>
        </w:rPr>
        <w:br/>
        <w:t>- wychowawcy,</w:t>
      </w:r>
      <w:r w:rsidRPr="00F845C1">
        <w:rPr>
          <w:rFonts w:ascii="Times New Roman" w:hAnsi="Times New Roman" w:cs="Times New Roman"/>
          <w:sz w:val="24"/>
          <w:szCs w:val="24"/>
        </w:rPr>
        <w:br/>
        <w:t>- pedagog szkolny,</w:t>
      </w:r>
      <w:r w:rsidRPr="00F845C1">
        <w:rPr>
          <w:rFonts w:ascii="Times New Roman" w:hAnsi="Times New Roman" w:cs="Times New Roman"/>
          <w:sz w:val="24"/>
          <w:szCs w:val="24"/>
        </w:rPr>
        <w:br/>
        <w:t>- osoby wyznaczone przez dyrektora.</w:t>
      </w:r>
    </w:p>
    <w:p w:rsidR="001543BA" w:rsidRPr="00B96808" w:rsidRDefault="001543BA" w:rsidP="00FD0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43BA" w:rsidRPr="00B96808" w:rsidSect="007625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3BA" w:rsidRDefault="001543BA" w:rsidP="00E555DB">
      <w:pPr>
        <w:spacing w:after="0" w:line="240" w:lineRule="auto"/>
      </w:pPr>
      <w:r>
        <w:separator/>
      </w:r>
    </w:p>
  </w:endnote>
  <w:endnote w:type="continuationSeparator" w:id="0">
    <w:p w:rsidR="001543BA" w:rsidRDefault="001543BA" w:rsidP="00E55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cript MT Bold">
    <w:altName w:val="Frenc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3BA" w:rsidRDefault="001543BA" w:rsidP="00E555DB">
      <w:pPr>
        <w:spacing w:after="0" w:line="240" w:lineRule="auto"/>
      </w:pPr>
      <w:r>
        <w:separator/>
      </w:r>
    </w:p>
  </w:footnote>
  <w:footnote w:type="continuationSeparator" w:id="0">
    <w:p w:rsidR="001543BA" w:rsidRDefault="001543BA" w:rsidP="00E55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646"/>
    <w:multiLevelType w:val="hybridMultilevel"/>
    <w:tmpl w:val="B04CFD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9DE4AA0"/>
    <w:multiLevelType w:val="multilevel"/>
    <w:tmpl w:val="E606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5934D7"/>
    <w:multiLevelType w:val="multilevel"/>
    <w:tmpl w:val="CF740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B4DC9"/>
    <w:multiLevelType w:val="hybridMultilevel"/>
    <w:tmpl w:val="007E4550"/>
    <w:lvl w:ilvl="0" w:tplc="041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Wingdings" w:hint="default"/>
      </w:rPr>
    </w:lvl>
  </w:abstractNum>
  <w:abstractNum w:abstractNumId="4">
    <w:nsid w:val="108153D0"/>
    <w:multiLevelType w:val="multilevel"/>
    <w:tmpl w:val="EA22D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45C93"/>
    <w:multiLevelType w:val="multilevel"/>
    <w:tmpl w:val="6D52682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6D76D77"/>
    <w:multiLevelType w:val="multilevel"/>
    <w:tmpl w:val="59CEA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DC23FE"/>
    <w:multiLevelType w:val="hybridMultilevel"/>
    <w:tmpl w:val="1B3E5B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E8645F"/>
    <w:multiLevelType w:val="hybridMultilevel"/>
    <w:tmpl w:val="D64E2C4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4D193F"/>
    <w:multiLevelType w:val="multilevel"/>
    <w:tmpl w:val="23803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8B6A0A"/>
    <w:multiLevelType w:val="hybridMultilevel"/>
    <w:tmpl w:val="7A0EC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476DE"/>
    <w:multiLevelType w:val="hybridMultilevel"/>
    <w:tmpl w:val="CE54019C"/>
    <w:lvl w:ilvl="0" w:tplc="41BA0C5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4EE4E30"/>
    <w:multiLevelType w:val="multilevel"/>
    <w:tmpl w:val="92E01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F8712A"/>
    <w:multiLevelType w:val="multilevel"/>
    <w:tmpl w:val="6E4A8C5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26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AF4284D"/>
    <w:multiLevelType w:val="multilevel"/>
    <w:tmpl w:val="CAE40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576BC8"/>
    <w:multiLevelType w:val="hybridMultilevel"/>
    <w:tmpl w:val="3EACB1E2"/>
    <w:lvl w:ilvl="0" w:tplc="41BA0C5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5F853CE"/>
    <w:multiLevelType w:val="hybridMultilevel"/>
    <w:tmpl w:val="7C2E7E3E"/>
    <w:lvl w:ilvl="0" w:tplc="41BA0C54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60E185C"/>
    <w:multiLevelType w:val="hybridMultilevel"/>
    <w:tmpl w:val="FCC852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CB6904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212F72"/>
    <w:multiLevelType w:val="hybridMultilevel"/>
    <w:tmpl w:val="5964C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1C3250"/>
    <w:multiLevelType w:val="hybridMultilevel"/>
    <w:tmpl w:val="CD748A1C"/>
    <w:lvl w:ilvl="0" w:tplc="41BA0C5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5832438"/>
    <w:multiLevelType w:val="multilevel"/>
    <w:tmpl w:val="406A8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E30400"/>
    <w:multiLevelType w:val="multilevel"/>
    <w:tmpl w:val="F7AAB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5F3FF3"/>
    <w:multiLevelType w:val="multilevel"/>
    <w:tmpl w:val="A872C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4B2C14"/>
    <w:multiLevelType w:val="hybridMultilevel"/>
    <w:tmpl w:val="4F7E1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8187C"/>
    <w:multiLevelType w:val="multilevel"/>
    <w:tmpl w:val="C9EE4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626B6B"/>
    <w:multiLevelType w:val="multilevel"/>
    <w:tmpl w:val="35B48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A3543D"/>
    <w:multiLevelType w:val="hybridMultilevel"/>
    <w:tmpl w:val="DE4EE398"/>
    <w:lvl w:ilvl="0" w:tplc="41BA0C5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8"/>
  </w:num>
  <w:num w:numId="5">
    <w:abstractNumId w:val="23"/>
  </w:num>
  <w:num w:numId="6">
    <w:abstractNumId w:val="17"/>
  </w:num>
  <w:num w:numId="7">
    <w:abstractNumId w:val="5"/>
  </w:num>
  <w:num w:numId="8">
    <w:abstractNumId w:val="13"/>
  </w:num>
  <w:num w:numId="9">
    <w:abstractNumId w:val="19"/>
  </w:num>
  <w:num w:numId="10">
    <w:abstractNumId w:val="26"/>
  </w:num>
  <w:num w:numId="11">
    <w:abstractNumId w:val="3"/>
  </w:num>
  <w:num w:numId="12">
    <w:abstractNumId w:val="8"/>
  </w:num>
  <w:num w:numId="13">
    <w:abstractNumId w:val="15"/>
  </w:num>
  <w:num w:numId="14">
    <w:abstractNumId w:val="0"/>
  </w:num>
  <w:num w:numId="15">
    <w:abstractNumId w:val="16"/>
  </w:num>
  <w:num w:numId="16">
    <w:abstractNumId w:val="21"/>
  </w:num>
  <w:num w:numId="17">
    <w:abstractNumId w:val="9"/>
  </w:num>
  <w:num w:numId="18">
    <w:abstractNumId w:val="2"/>
  </w:num>
  <w:num w:numId="19">
    <w:abstractNumId w:val="12"/>
  </w:num>
  <w:num w:numId="20">
    <w:abstractNumId w:val="25"/>
  </w:num>
  <w:num w:numId="21">
    <w:abstractNumId w:val="4"/>
  </w:num>
  <w:num w:numId="22">
    <w:abstractNumId w:val="22"/>
  </w:num>
  <w:num w:numId="23">
    <w:abstractNumId w:val="14"/>
  </w:num>
  <w:num w:numId="24">
    <w:abstractNumId w:val="24"/>
  </w:num>
  <w:num w:numId="25">
    <w:abstractNumId w:val="1"/>
  </w:num>
  <w:num w:numId="26">
    <w:abstractNumId w:val="20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24B"/>
    <w:rsid w:val="000164CA"/>
    <w:rsid w:val="000267D1"/>
    <w:rsid w:val="00041F78"/>
    <w:rsid w:val="00044148"/>
    <w:rsid w:val="00067933"/>
    <w:rsid w:val="00096821"/>
    <w:rsid w:val="001543BA"/>
    <w:rsid w:val="001E6C06"/>
    <w:rsid w:val="00215430"/>
    <w:rsid w:val="002C3D67"/>
    <w:rsid w:val="002E74D4"/>
    <w:rsid w:val="0034537A"/>
    <w:rsid w:val="003E5E3A"/>
    <w:rsid w:val="003E7C71"/>
    <w:rsid w:val="00401A00"/>
    <w:rsid w:val="00442BCE"/>
    <w:rsid w:val="0054126B"/>
    <w:rsid w:val="00590229"/>
    <w:rsid w:val="005A5046"/>
    <w:rsid w:val="005E3DBB"/>
    <w:rsid w:val="0062528B"/>
    <w:rsid w:val="006A6A39"/>
    <w:rsid w:val="006E1520"/>
    <w:rsid w:val="00707B28"/>
    <w:rsid w:val="0076080B"/>
    <w:rsid w:val="0076255D"/>
    <w:rsid w:val="0078245C"/>
    <w:rsid w:val="007A47B2"/>
    <w:rsid w:val="007F30AA"/>
    <w:rsid w:val="008B2C48"/>
    <w:rsid w:val="009436F7"/>
    <w:rsid w:val="00971F74"/>
    <w:rsid w:val="009E4210"/>
    <w:rsid w:val="00A04CF9"/>
    <w:rsid w:val="00A16CE5"/>
    <w:rsid w:val="00A957A3"/>
    <w:rsid w:val="00AA67CB"/>
    <w:rsid w:val="00AA7E83"/>
    <w:rsid w:val="00B035F0"/>
    <w:rsid w:val="00B964E7"/>
    <w:rsid w:val="00B96808"/>
    <w:rsid w:val="00D314EA"/>
    <w:rsid w:val="00D5424B"/>
    <w:rsid w:val="00D843F1"/>
    <w:rsid w:val="00DF3B57"/>
    <w:rsid w:val="00E46297"/>
    <w:rsid w:val="00E555DB"/>
    <w:rsid w:val="00EC7CB7"/>
    <w:rsid w:val="00F845C1"/>
    <w:rsid w:val="00FD0721"/>
    <w:rsid w:val="00FE5278"/>
    <w:rsid w:val="00FE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HTML Cite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A00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528B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424B"/>
    <w:pPr>
      <w:keepNext/>
      <w:spacing w:after="0" w:line="240" w:lineRule="auto"/>
      <w:ind w:left="4956" w:firstLine="708"/>
      <w:outlineLvl w:val="2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255D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55D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55D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62528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D5424B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76255D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76255D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76255D"/>
    <w:rPr>
      <w:rFonts w:ascii="Cambria" w:hAnsi="Cambria" w:cs="Cambria"/>
      <w:i/>
      <w:iCs/>
      <w:color w:val="243F60"/>
    </w:rPr>
  </w:style>
  <w:style w:type="character" w:styleId="HTMLCite">
    <w:name w:val="HTML Cite"/>
    <w:basedOn w:val="DefaultParagraphFont"/>
    <w:uiPriority w:val="99"/>
    <w:rsid w:val="00D5424B"/>
    <w:rPr>
      <w:i/>
      <w:iCs/>
      <w:shd w:val="clear" w:color="auto" w:fill="D2D3D4"/>
    </w:rPr>
  </w:style>
  <w:style w:type="paragraph" w:customStyle="1" w:styleId="ust">
    <w:name w:val="ust"/>
    <w:basedOn w:val="Normal"/>
    <w:uiPriority w:val="99"/>
    <w:rsid w:val="00D5424B"/>
    <w:pPr>
      <w:spacing w:before="100" w:beforeAutospacing="1" w:after="0" w:line="240" w:lineRule="auto"/>
      <w:ind w:firstLine="375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art">
    <w:name w:val="art"/>
    <w:basedOn w:val="Normal"/>
    <w:uiPriority w:val="99"/>
    <w:rsid w:val="00D5424B"/>
    <w:pPr>
      <w:spacing w:before="100" w:beforeAutospacing="1" w:after="0" w:line="240" w:lineRule="auto"/>
      <w:ind w:firstLine="375"/>
    </w:pPr>
    <w:rPr>
      <w:rFonts w:ascii="Arial" w:eastAsia="Times New Roman" w:hAnsi="Arial" w:cs="Arial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D5424B"/>
    <w:pPr>
      <w:spacing w:before="240" w:after="0" w:line="264" w:lineRule="auto"/>
      <w:ind w:left="720"/>
      <w:contextualSpacing/>
      <w:jc w:val="center"/>
    </w:pPr>
    <w:rPr>
      <w:rFonts w:ascii="Script MT Bold" w:hAnsi="Script MT Bold" w:cs="Script MT Bold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E55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55DB"/>
  </w:style>
  <w:style w:type="paragraph" w:styleId="Footer">
    <w:name w:val="footer"/>
    <w:basedOn w:val="Normal"/>
    <w:link w:val="FooterChar"/>
    <w:uiPriority w:val="99"/>
    <w:rsid w:val="00E55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55DB"/>
  </w:style>
  <w:style w:type="paragraph" w:styleId="BodyText">
    <w:name w:val="Body Text"/>
    <w:basedOn w:val="Normal"/>
    <w:link w:val="BodyTextChar"/>
    <w:uiPriority w:val="99"/>
    <w:rsid w:val="00FD072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rsid w:val="00FD0721"/>
    <w:rPr>
      <w:rFonts w:ascii="Times New Roman" w:hAnsi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rsid w:val="00FD0721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rsid w:val="00FD0721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link2">
    <w:name w:val="link2"/>
    <w:basedOn w:val="Normal"/>
    <w:uiPriority w:val="99"/>
    <w:rsid w:val="007F30AA"/>
    <w:pPr>
      <w:widowControl w:val="0"/>
      <w:suppressAutoHyphens/>
      <w:spacing w:before="280" w:after="280" w:line="240" w:lineRule="auto"/>
    </w:pPr>
    <w:rPr>
      <w:rFonts w:ascii="Arial" w:hAnsi="Arial" w:cs="Arial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1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16</Pages>
  <Words>2156</Words>
  <Characters>12936</Characters>
  <Application>Microsoft Office Outlook</Application>
  <DocSecurity>0</DocSecurity>
  <Lines>0</Lines>
  <Paragraphs>0</Paragraphs>
  <ScaleCrop>false</ScaleCrop>
  <Company>Szkoła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gimnazjum</cp:lastModifiedBy>
  <cp:revision>19</cp:revision>
  <cp:lastPrinted>2011-03-14T08:47:00Z</cp:lastPrinted>
  <dcterms:created xsi:type="dcterms:W3CDTF">2014-09-23T10:26:00Z</dcterms:created>
  <dcterms:modified xsi:type="dcterms:W3CDTF">2015-03-16T09:34:00Z</dcterms:modified>
</cp:coreProperties>
</file>